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12A" w:rsidRPr="00BE731B" w:rsidRDefault="003F512A" w:rsidP="00113395">
      <w:pPr>
        <w:tabs>
          <w:tab w:val="left" w:pos="2381"/>
          <w:tab w:val="left" w:pos="4706"/>
          <w:tab w:val="left" w:pos="6521"/>
          <w:tab w:val="left" w:pos="7569"/>
          <w:tab w:val="left" w:pos="8931"/>
        </w:tabs>
        <w:ind w:right="284"/>
        <w:jc w:val="both"/>
        <w:rPr>
          <w:rFonts w:ascii="Arial" w:hAnsi="Arial" w:cs="Arial"/>
          <w:szCs w:val="24"/>
        </w:rPr>
        <w:sectPr w:rsidR="003F512A" w:rsidRPr="00BE731B" w:rsidSect="003D5699">
          <w:headerReference w:type="first" r:id="rId8"/>
          <w:footerReference w:type="first" r:id="rId9"/>
          <w:type w:val="continuous"/>
          <w:pgSz w:w="11907" w:h="16840" w:code="9"/>
          <w:pgMar w:top="2835" w:right="567" w:bottom="1985" w:left="1279" w:header="851" w:footer="113" w:gutter="0"/>
          <w:cols w:space="720"/>
          <w:titlePg/>
          <w:docGrid w:linePitch="326"/>
        </w:sectPr>
      </w:pPr>
      <w:bookmarkStart w:id="0" w:name="_GoBack"/>
      <w:bookmarkEnd w:id="0"/>
    </w:p>
    <w:p w:rsidR="001352F5" w:rsidRDefault="001352F5" w:rsidP="001352F5">
      <w:pPr>
        <w:spacing w:line="276" w:lineRule="auto"/>
        <w:jc w:val="both"/>
        <w:rPr>
          <w:rFonts w:ascii="Arial" w:hAnsi="Arial"/>
          <w:b/>
          <w:sz w:val="22"/>
        </w:rPr>
      </w:pPr>
      <w:r>
        <w:rPr>
          <w:rFonts w:ascii="Arial" w:hAnsi="Arial"/>
          <w:b/>
          <w:sz w:val="22"/>
        </w:rPr>
        <w:t>81.5651.12</w:t>
      </w:r>
    </w:p>
    <w:p w:rsidR="001352F5" w:rsidRPr="001212F3" w:rsidRDefault="00564A6A" w:rsidP="001352F5">
      <w:pPr>
        <w:spacing w:line="276" w:lineRule="auto"/>
        <w:jc w:val="both"/>
        <w:rPr>
          <w:rFonts w:ascii="Arial" w:hAnsi="Arial"/>
          <w:sz w:val="22"/>
        </w:rPr>
      </w:pPr>
      <w:r w:rsidRPr="00564A6A">
        <w:rPr>
          <w:rFonts w:ascii="Arial" w:hAnsi="Arial"/>
          <w:b/>
          <w:sz w:val="22"/>
        </w:rPr>
        <w:t>Allgemeinverfügung des Landratsamtes Erlangen-Höchstadt zur Einhaltung von Bio-</w:t>
      </w:r>
      <w:proofErr w:type="spellStart"/>
      <w:r w:rsidRPr="00564A6A">
        <w:rPr>
          <w:rFonts w:ascii="Arial" w:hAnsi="Arial"/>
          <w:b/>
          <w:sz w:val="22"/>
        </w:rPr>
        <w:t>sicherheitsmaßnahmen</w:t>
      </w:r>
      <w:proofErr w:type="spellEnd"/>
      <w:r w:rsidRPr="00564A6A">
        <w:rPr>
          <w:rFonts w:ascii="Arial" w:hAnsi="Arial"/>
          <w:b/>
          <w:sz w:val="22"/>
        </w:rPr>
        <w:t xml:space="preserve"> in einem festgelegten Gebiet zu präventiven Zwecken nach der Verordnung (EU) 2016/429 zu Tierseuchen („Tiergesundheitsrecht“) </w:t>
      </w:r>
      <w:proofErr w:type="spellStart"/>
      <w:r w:rsidRPr="00564A6A">
        <w:rPr>
          <w:rFonts w:ascii="Arial" w:hAnsi="Arial"/>
          <w:b/>
          <w:sz w:val="22"/>
        </w:rPr>
        <w:t>i.V.m</w:t>
      </w:r>
      <w:proofErr w:type="spellEnd"/>
      <w:r w:rsidRPr="00564A6A">
        <w:rPr>
          <w:rFonts w:ascii="Arial" w:hAnsi="Arial"/>
          <w:b/>
          <w:sz w:val="22"/>
        </w:rPr>
        <w:t>. der Verordnung zum Schutz gegen die Geflügelpest (Ge</w:t>
      </w:r>
      <w:r w:rsidR="0021022A">
        <w:rPr>
          <w:rFonts w:ascii="Arial" w:hAnsi="Arial"/>
          <w:b/>
          <w:sz w:val="22"/>
        </w:rPr>
        <w:t>flügelpest-Verordnung) dem Tier</w:t>
      </w:r>
      <w:r w:rsidRPr="00564A6A">
        <w:rPr>
          <w:rFonts w:ascii="Arial" w:hAnsi="Arial"/>
          <w:b/>
          <w:sz w:val="22"/>
        </w:rPr>
        <w:t>gesundheitsgesetz und dem Gesetz über das Landesstrafrecht und das Verordnungs-recht auf dem Gebiet der öffentlichen Sicherheit und Ordnung (Landesstraf- und Verordnungsgesetz) im Landkreis Erlangen-Höchstadt</w:t>
      </w:r>
    </w:p>
    <w:p w:rsidR="0021022A" w:rsidRPr="0021022A" w:rsidRDefault="0021022A" w:rsidP="0021022A">
      <w:pPr>
        <w:spacing w:line="276" w:lineRule="auto"/>
        <w:jc w:val="both"/>
        <w:rPr>
          <w:rFonts w:ascii="Arial" w:hAnsi="Arial"/>
          <w:sz w:val="22"/>
        </w:rPr>
      </w:pPr>
    </w:p>
    <w:p w:rsidR="001352F5" w:rsidRPr="001212F3" w:rsidRDefault="00D21BCD" w:rsidP="0021022A">
      <w:pPr>
        <w:spacing w:line="276" w:lineRule="auto"/>
        <w:jc w:val="both"/>
        <w:rPr>
          <w:rFonts w:ascii="Arial" w:hAnsi="Arial"/>
          <w:sz w:val="22"/>
        </w:rPr>
      </w:pPr>
      <w:r>
        <w:rPr>
          <w:rFonts w:ascii="Arial" w:hAnsi="Arial"/>
          <w:sz w:val="22"/>
        </w:rPr>
        <w:t>Das Landratsamt Erlangen-Höchstadt erlässt a</w:t>
      </w:r>
      <w:r w:rsidR="0021022A" w:rsidRPr="00497D56">
        <w:rPr>
          <w:rFonts w:ascii="Arial" w:hAnsi="Arial"/>
          <w:sz w:val="22"/>
        </w:rPr>
        <w:t xml:space="preserve">ufgrund des Art. 170 Abs. 1 Verordnung (EU) 2016/429 </w:t>
      </w:r>
      <w:proofErr w:type="spellStart"/>
      <w:r w:rsidR="0021022A" w:rsidRPr="00497D56">
        <w:rPr>
          <w:rFonts w:ascii="Arial" w:hAnsi="Arial"/>
          <w:sz w:val="22"/>
        </w:rPr>
        <w:t>i.V.m</w:t>
      </w:r>
      <w:proofErr w:type="spellEnd"/>
      <w:r w:rsidR="0021022A" w:rsidRPr="00497D56">
        <w:rPr>
          <w:rFonts w:ascii="Arial" w:hAnsi="Arial"/>
          <w:sz w:val="22"/>
        </w:rPr>
        <w:t xml:space="preserve">. </w:t>
      </w:r>
      <w:r w:rsidR="00497D56" w:rsidRPr="00497D56">
        <w:rPr>
          <w:rFonts w:ascii="Arial" w:hAnsi="Arial"/>
          <w:sz w:val="22"/>
        </w:rPr>
        <w:t>bei Nr.1:</w:t>
      </w:r>
      <w:r w:rsidR="0021022A" w:rsidRPr="00497D56">
        <w:rPr>
          <w:rFonts w:ascii="Arial" w:hAnsi="Arial"/>
          <w:sz w:val="22"/>
        </w:rPr>
        <w:t xml:space="preserve"> Art. 70 Abs. 1 Buchst. b) </w:t>
      </w:r>
      <w:proofErr w:type="spellStart"/>
      <w:r w:rsidR="0021022A" w:rsidRPr="00497D56">
        <w:rPr>
          <w:rFonts w:ascii="Arial" w:hAnsi="Arial"/>
          <w:sz w:val="22"/>
        </w:rPr>
        <w:t>i.V.m</w:t>
      </w:r>
      <w:proofErr w:type="spellEnd"/>
      <w:r w:rsidR="0021022A" w:rsidRPr="00497D56">
        <w:rPr>
          <w:rFonts w:ascii="Arial" w:hAnsi="Arial"/>
          <w:sz w:val="22"/>
        </w:rPr>
        <w:t xml:space="preserve">. Abs. 2 </w:t>
      </w:r>
      <w:proofErr w:type="spellStart"/>
      <w:r w:rsidR="0021022A" w:rsidRPr="00497D56">
        <w:rPr>
          <w:rFonts w:ascii="Arial" w:hAnsi="Arial"/>
          <w:sz w:val="22"/>
        </w:rPr>
        <w:t>i.V.m</w:t>
      </w:r>
      <w:proofErr w:type="spellEnd"/>
      <w:r w:rsidR="0021022A" w:rsidRPr="00497D56">
        <w:rPr>
          <w:rFonts w:ascii="Arial" w:hAnsi="Arial"/>
          <w:sz w:val="22"/>
        </w:rPr>
        <w:t xml:space="preserve">. Art. 55 Abs. 1 Buchst. c) VO (EU) 2016/429 </w:t>
      </w:r>
      <w:proofErr w:type="spellStart"/>
      <w:r w:rsidR="0021022A" w:rsidRPr="00497D56">
        <w:rPr>
          <w:rFonts w:ascii="Arial" w:hAnsi="Arial"/>
          <w:sz w:val="22"/>
        </w:rPr>
        <w:t>i.V.m</w:t>
      </w:r>
      <w:proofErr w:type="spellEnd"/>
      <w:r w:rsidR="0021022A" w:rsidRPr="00497D56">
        <w:rPr>
          <w:rFonts w:ascii="Arial" w:hAnsi="Arial"/>
          <w:sz w:val="22"/>
        </w:rPr>
        <w:t xml:space="preserve">. § 6 Abs. 2 der Verordnung zum Schutz gegen die Geflügelpest (Geflügelpest-Verordnung) in der Fassung der Bekanntmachung vom 15. Oktober 2018 (BGBl. I S. 1665), bei </w:t>
      </w:r>
      <w:r w:rsidR="00497D56" w:rsidRPr="00497D56">
        <w:rPr>
          <w:rFonts w:ascii="Arial" w:hAnsi="Arial"/>
          <w:sz w:val="22"/>
        </w:rPr>
        <w:t>Nr. 2</w:t>
      </w:r>
      <w:r w:rsidR="0021022A" w:rsidRPr="00497D56">
        <w:rPr>
          <w:rFonts w:ascii="Arial" w:hAnsi="Arial"/>
          <w:sz w:val="22"/>
        </w:rPr>
        <w:t xml:space="preserve">: Art. 70 Abs. 1 Buchst. b) </w:t>
      </w:r>
      <w:proofErr w:type="spellStart"/>
      <w:r w:rsidR="0021022A" w:rsidRPr="00497D56">
        <w:rPr>
          <w:rFonts w:ascii="Arial" w:hAnsi="Arial"/>
          <w:sz w:val="22"/>
        </w:rPr>
        <w:t>i.V.m</w:t>
      </w:r>
      <w:proofErr w:type="spellEnd"/>
      <w:r w:rsidR="0021022A" w:rsidRPr="00497D56">
        <w:rPr>
          <w:rFonts w:ascii="Arial" w:hAnsi="Arial"/>
          <w:sz w:val="22"/>
        </w:rPr>
        <w:t xml:space="preserve">. Abs. 2 </w:t>
      </w:r>
      <w:proofErr w:type="spellStart"/>
      <w:r w:rsidR="0021022A" w:rsidRPr="00497D56">
        <w:rPr>
          <w:rFonts w:ascii="Arial" w:hAnsi="Arial"/>
          <w:sz w:val="22"/>
        </w:rPr>
        <w:t>i.V.m</w:t>
      </w:r>
      <w:proofErr w:type="spellEnd"/>
      <w:r w:rsidR="0021022A" w:rsidRPr="00497D56">
        <w:rPr>
          <w:rFonts w:ascii="Arial" w:hAnsi="Arial"/>
          <w:sz w:val="22"/>
        </w:rPr>
        <w:t xml:space="preserve">. Art. 55 Abs. 1 Buchst. c) VO (EU) 2016/429 </w:t>
      </w:r>
      <w:proofErr w:type="spellStart"/>
      <w:r w:rsidR="0021022A" w:rsidRPr="00497D56">
        <w:rPr>
          <w:rFonts w:ascii="Arial" w:hAnsi="Arial"/>
          <w:sz w:val="22"/>
        </w:rPr>
        <w:t>i.V.m</w:t>
      </w:r>
      <w:proofErr w:type="spellEnd"/>
      <w:r w:rsidR="0021022A" w:rsidRPr="00497D56">
        <w:rPr>
          <w:rFonts w:ascii="Arial" w:hAnsi="Arial"/>
          <w:sz w:val="22"/>
        </w:rPr>
        <w:t>. § 4 der Viehverkehrsverordnung (</w:t>
      </w:r>
      <w:proofErr w:type="spellStart"/>
      <w:r w:rsidR="0021022A" w:rsidRPr="00497D56">
        <w:rPr>
          <w:rFonts w:ascii="Arial" w:hAnsi="Arial"/>
          <w:sz w:val="22"/>
        </w:rPr>
        <w:t>ViehVerkV</w:t>
      </w:r>
      <w:proofErr w:type="spellEnd"/>
      <w:r w:rsidR="0021022A" w:rsidRPr="00497D56">
        <w:rPr>
          <w:rFonts w:ascii="Arial" w:hAnsi="Arial"/>
          <w:sz w:val="22"/>
        </w:rPr>
        <w:t xml:space="preserve">) in der Fassung der Bekanntmachung vom 31. März 2020 (BGBl. I S. 1170) </w:t>
      </w:r>
      <w:proofErr w:type="spellStart"/>
      <w:r w:rsidR="0021022A" w:rsidRPr="00497D56">
        <w:rPr>
          <w:rFonts w:ascii="Arial" w:hAnsi="Arial"/>
          <w:sz w:val="22"/>
        </w:rPr>
        <w:t>i.V.m</w:t>
      </w:r>
      <w:proofErr w:type="spellEnd"/>
      <w:r w:rsidR="0021022A" w:rsidRPr="00497D56">
        <w:rPr>
          <w:rFonts w:ascii="Arial" w:hAnsi="Arial"/>
          <w:sz w:val="22"/>
        </w:rPr>
        <w:t xml:space="preserve">. § 7 Abs. 6 der Geflügelpest-Verordnung in der Fassung der Bekanntmachung vom 15. Oktober 2018 (BGBl. I S. 1665), bei </w:t>
      </w:r>
      <w:r w:rsidR="00497D56" w:rsidRPr="00497D56">
        <w:rPr>
          <w:rFonts w:ascii="Arial" w:hAnsi="Arial"/>
          <w:sz w:val="22"/>
        </w:rPr>
        <w:t>Nr. 3</w:t>
      </w:r>
      <w:r w:rsidR="0021022A" w:rsidRPr="00497D56">
        <w:rPr>
          <w:rFonts w:ascii="Arial" w:hAnsi="Arial"/>
          <w:sz w:val="22"/>
        </w:rPr>
        <w:t xml:space="preserve">: Art. 70 Abs. 1 Buchst. b) </w:t>
      </w:r>
      <w:proofErr w:type="spellStart"/>
      <w:r w:rsidR="0021022A" w:rsidRPr="00497D56">
        <w:rPr>
          <w:rFonts w:ascii="Arial" w:hAnsi="Arial"/>
          <w:sz w:val="22"/>
        </w:rPr>
        <w:t>i.V.m</w:t>
      </w:r>
      <w:proofErr w:type="spellEnd"/>
      <w:r w:rsidR="0021022A" w:rsidRPr="00497D56">
        <w:rPr>
          <w:rFonts w:ascii="Arial" w:hAnsi="Arial"/>
          <w:sz w:val="22"/>
        </w:rPr>
        <w:t xml:space="preserve">. Abs. 2 </w:t>
      </w:r>
      <w:proofErr w:type="spellStart"/>
      <w:r w:rsidR="0021022A" w:rsidRPr="00497D56">
        <w:rPr>
          <w:rFonts w:ascii="Arial" w:hAnsi="Arial"/>
          <w:sz w:val="22"/>
        </w:rPr>
        <w:t>i.V.m</w:t>
      </w:r>
      <w:proofErr w:type="spellEnd"/>
      <w:r w:rsidR="0021022A" w:rsidRPr="00497D56">
        <w:rPr>
          <w:rFonts w:ascii="Arial" w:hAnsi="Arial"/>
          <w:sz w:val="22"/>
        </w:rPr>
        <w:t xml:space="preserve">. Art. 55 Abs. 1 Buchst. c) VO (EU) 2016/429 </w:t>
      </w:r>
      <w:proofErr w:type="spellStart"/>
      <w:r w:rsidR="0021022A" w:rsidRPr="00497D56">
        <w:rPr>
          <w:rFonts w:ascii="Arial" w:hAnsi="Arial"/>
          <w:sz w:val="22"/>
        </w:rPr>
        <w:t>i.V.m</w:t>
      </w:r>
      <w:proofErr w:type="spellEnd"/>
      <w:r w:rsidR="0021022A" w:rsidRPr="00497D56">
        <w:rPr>
          <w:rFonts w:ascii="Arial" w:hAnsi="Arial"/>
          <w:sz w:val="22"/>
        </w:rPr>
        <w:t xml:space="preserve"> Art. 6 und Art. 7 Abs. 2 Nr. 3 des Gesetzes über das Landesstrafrecht und </w:t>
      </w:r>
      <w:r w:rsidR="00497D56">
        <w:rPr>
          <w:rFonts w:ascii="Arial" w:hAnsi="Arial"/>
          <w:sz w:val="22"/>
        </w:rPr>
        <w:t>das Verordnungs</w:t>
      </w:r>
      <w:r w:rsidR="0021022A" w:rsidRPr="00497D56">
        <w:rPr>
          <w:rFonts w:ascii="Arial" w:hAnsi="Arial"/>
          <w:sz w:val="22"/>
        </w:rPr>
        <w:t xml:space="preserve">recht auf dem Gebiet der öffentlichen Sicherheit und Ordnung (Landesstraf- und Verordnungsgesetz – </w:t>
      </w:r>
      <w:proofErr w:type="spellStart"/>
      <w:r w:rsidR="0021022A" w:rsidRPr="00497D56">
        <w:rPr>
          <w:rFonts w:ascii="Arial" w:hAnsi="Arial"/>
          <w:sz w:val="22"/>
        </w:rPr>
        <w:t>LStVG</w:t>
      </w:r>
      <w:proofErr w:type="spellEnd"/>
      <w:r w:rsidR="0021022A" w:rsidRPr="00497D56">
        <w:rPr>
          <w:rFonts w:ascii="Arial" w:hAnsi="Arial"/>
          <w:sz w:val="22"/>
        </w:rPr>
        <w:t>) in der Fassung der Bekanntmachung vom 13. Dezember 1982 (</w:t>
      </w:r>
      <w:proofErr w:type="spellStart"/>
      <w:r w:rsidR="0021022A" w:rsidRPr="00497D56">
        <w:rPr>
          <w:rFonts w:ascii="Arial" w:hAnsi="Arial"/>
          <w:sz w:val="22"/>
        </w:rPr>
        <w:t>BayRS</w:t>
      </w:r>
      <w:proofErr w:type="spellEnd"/>
      <w:r w:rsidR="0021022A" w:rsidRPr="00497D56">
        <w:rPr>
          <w:rFonts w:ascii="Arial" w:hAnsi="Arial"/>
          <w:sz w:val="22"/>
        </w:rPr>
        <w:t xml:space="preserve"> II S. 241) </w:t>
      </w:r>
      <w:proofErr w:type="spellStart"/>
      <w:r w:rsidR="0021022A" w:rsidRPr="00497D56">
        <w:rPr>
          <w:rFonts w:ascii="Arial" w:hAnsi="Arial"/>
          <w:sz w:val="22"/>
        </w:rPr>
        <w:t>BayRS</w:t>
      </w:r>
      <w:proofErr w:type="spellEnd"/>
      <w:r w:rsidR="0021022A" w:rsidRPr="00497D56">
        <w:rPr>
          <w:rFonts w:ascii="Arial" w:hAnsi="Arial"/>
          <w:sz w:val="22"/>
        </w:rPr>
        <w:t xml:space="preserve"> 2011-2-I (Art. 1–62), das zuletzt durch § 2 des Gesetzes vom 27. April 2020 (GVBl. S. 236) geändert worden ist, bei </w:t>
      </w:r>
      <w:r w:rsidR="00497D56" w:rsidRPr="00497D56">
        <w:rPr>
          <w:rFonts w:ascii="Arial" w:hAnsi="Arial"/>
          <w:sz w:val="22"/>
        </w:rPr>
        <w:t>Nr. 4</w:t>
      </w:r>
      <w:r w:rsidR="0021022A" w:rsidRPr="00497D56">
        <w:rPr>
          <w:rFonts w:ascii="Arial" w:hAnsi="Arial"/>
          <w:sz w:val="22"/>
        </w:rPr>
        <w:t xml:space="preserve">: Art. 70 Abs. 1 Buchst. b) </w:t>
      </w:r>
      <w:proofErr w:type="spellStart"/>
      <w:r w:rsidR="0021022A" w:rsidRPr="00497D56">
        <w:rPr>
          <w:rFonts w:ascii="Arial" w:hAnsi="Arial"/>
          <w:sz w:val="22"/>
        </w:rPr>
        <w:t>i.V.m</w:t>
      </w:r>
      <w:proofErr w:type="spellEnd"/>
      <w:r w:rsidR="0021022A" w:rsidRPr="00497D56">
        <w:rPr>
          <w:rFonts w:ascii="Arial" w:hAnsi="Arial"/>
          <w:sz w:val="22"/>
        </w:rPr>
        <w:t xml:space="preserve">. Abs. 2 </w:t>
      </w:r>
      <w:proofErr w:type="spellStart"/>
      <w:r w:rsidR="0021022A" w:rsidRPr="00497D56">
        <w:rPr>
          <w:rFonts w:ascii="Arial" w:hAnsi="Arial"/>
          <w:sz w:val="22"/>
        </w:rPr>
        <w:t>i.V.m</w:t>
      </w:r>
      <w:proofErr w:type="spellEnd"/>
      <w:r w:rsidR="0021022A" w:rsidRPr="00497D56">
        <w:rPr>
          <w:rFonts w:ascii="Arial" w:hAnsi="Arial"/>
          <w:sz w:val="22"/>
        </w:rPr>
        <w:t xml:space="preserve">. Art. 55 Abs. 1 Buchst. c) VO (EU) 2016/429 </w:t>
      </w:r>
      <w:proofErr w:type="spellStart"/>
      <w:r w:rsidR="0021022A" w:rsidRPr="00497D56">
        <w:rPr>
          <w:rFonts w:ascii="Arial" w:hAnsi="Arial"/>
          <w:sz w:val="22"/>
        </w:rPr>
        <w:t>i.V.m</w:t>
      </w:r>
      <w:proofErr w:type="spellEnd"/>
      <w:r w:rsidR="0021022A" w:rsidRPr="00497D56">
        <w:rPr>
          <w:rFonts w:ascii="Arial" w:hAnsi="Arial"/>
          <w:sz w:val="22"/>
        </w:rPr>
        <w:t>. § 14a der</w:t>
      </w:r>
      <w:r w:rsidR="0021022A" w:rsidRPr="0021022A">
        <w:rPr>
          <w:rFonts w:ascii="Arial" w:hAnsi="Arial"/>
          <w:sz w:val="22"/>
        </w:rPr>
        <w:t xml:space="preserve"> Verordnung zum Schutz gegen die Geflügelpest (Geflügelpest-Verordnung) in der Fassung der Bekanntmachung vom 15. Oktober 2018 (BGBl. I S. 1665)], sowie Artikel 3 Absatz 1 Nr. 3 und Abs. 2 des Gesetzes über den öffentlichen Gesundheits- und Veterinärdienst, die Ernährung und den Verbraucherschutz sowie die Lebensmittelüberwachung (Gesundheitsdienst- und Verbraucherschutzgesetz – GDVG) vom 24. Juli 2003 (GVBl. S. 452, 752, </w:t>
      </w:r>
      <w:proofErr w:type="spellStart"/>
      <w:r w:rsidR="0021022A" w:rsidRPr="0021022A">
        <w:rPr>
          <w:rFonts w:ascii="Arial" w:hAnsi="Arial"/>
          <w:sz w:val="22"/>
        </w:rPr>
        <w:t>BayRS</w:t>
      </w:r>
      <w:proofErr w:type="spellEnd"/>
      <w:r w:rsidR="0021022A" w:rsidRPr="0021022A">
        <w:rPr>
          <w:rFonts w:ascii="Arial" w:hAnsi="Arial"/>
          <w:sz w:val="22"/>
        </w:rPr>
        <w:t xml:space="preserve"> 2120-1-U/G), das zuletzt durch § 1 des Gesetzes vom 24. Juli 2020 (GVBl. S. 370) geänd</w:t>
      </w:r>
      <w:r w:rsidR="004C2849">
        <w:rPr>
          <w:rFonts w:ascii="Arial" w:hAnsi="Arial"/>
          <w:sz w:val="22"/>
        </w:rPr>
        <w:t xml:space="preserve">ert worden ist, </w:t>
      </w:r>
      <w:r w:rsidR="004C2849" w:rsidRPr="004C2849">
        <w:rPr>
          <w:rFonts w:ascii="Arial" w:hAnsi="Arial"/>
          <w:sz w:val="22"/>
        </w:rPr>
        <w:t xml:space="preserve">für das </w:t>
      </w:r>
      <w:r w:rsidR="0021022A" w:rsidRPr="004C2849">
        <w:rPr>
          <w:rFonts w:ascii="Arial" w:hAnsi="Arial"/>
          <w:sz w:val="22"/>
        </w:rPr>
        <w:t>Gebiet des Landkreises Erlangen-Höchstadt folgen</w:t>
      </w:r>
      <w:r>
        <w:rPr>
          <w:rFonts w:ascii="Arial" w:hAnsi="Arial"/>
          <w:sz w:val="22"/>
        </w:rPr>
        <w:t>de</w:t>
      </w:r>
    </w:p>
    <w:p w:rsidR="001352F5" w:rsidRDefault="001352F5" w:rsidP="001352F5">
      <w:pPr>
        <w:rPr>
          <w:rFonts w:ascii="Arial" w:hAnsi="Arial"/>
          <w:sz w:val="18"/>
        </w:rPr>
      </w:pPr>
    </w:p>
    <w:p w:rsidR="004C2849" w:rsidRPr="003604BB" w:rsidRDefault="004C2849" w:rsidP="001352F5">
      <w:pPr>
        <w:rPr>
          <w:rFonts w:ascii="Arial" w:hAnsi="Arial"/>
          <w:sz w:val="18"/>
        </w:rPr>
      </w:pPr>
    </w:p>
    <w:p w:rsidR="001352F5" w:rsidRPr="00C61C18" w:rsidRDefault="001352F5" w:rsidP="001352F5">
      <w:pPr>
        <w:rPr>
          <w:rFonts w:ascii="Arial" w:hAnsi="Arial"/>
          <w:sz w:val="10"/>
        </w:rPr>
      </w:pPr>
    </w:p>
    <w:p w:rsidR="001352F5" w:rsidRPr="00C418E2" w:rsidRDefault="001352F5" w:rsidP="001352F5">
      <w:pPr>
        <w:jc w:val="center"/>
        <w:rPr>
          <w:rFonts w:ascii="Arial" w:hAnsi="Arial" w:cs="Arial"/>
          <w:b/>
          <w:sz w:val="28"/>
          <w:szCs w:val="28"/>
          <w:u w:val="single"/>
        </w:rPr>
      </w:pPr>
      <w:r w:rsidRPr="00C418E2">
        <w:rPr>
          <w:rFonts w:ascii="Arial" w:hAnsi="Arial" w:cs="Arial"/>
          <w:b/>
          <w:sz w:val="28"/>
          <w:szCs w:val="28"/>
          <w:u w:val="single"/>
        </w:rPr>
        <w:t>Allgemeinverfügung:</w:t>
      </w:r>
    </w:p>
    <w:p w:rsidR="001352F5" w:rsidRPr="00C418E2" w:rsidRDefault="001352F5" w:rsidP="001352F5">
      <w:pPr>
        <w:rPr>
          <w:rFonts w:ascii="Arial" w:hAnsi="Arial" w:cs="Arial"/>
          <w:sz w:val="22"/>
          <w:szCs w:val="22"/>
        </w:rPr>
      </w:pPr>
      <w:r>
        <w:rPr>
          <w:rFonts w:ascii="Arial" w:hAnsi="Arial" w:cs="Arial"/>
          <w:sz w:val="22"/>
          <w:szCs w:val="22"/>
        </w:rPr>
        <w:br/>
      </w:r>
    </w:p>
    <w:p w:rsidR="0021022A" w:rsidRPr="0021022A" w:rsidRDefault="0091571E" w:rsidP="00E12079">
      <w:pPr>
        <w:numPr>
          <w:ilvl w:val="0"/>
          <w:numId w:val="2"/>
        </w:numPr>
        <w:spacing w:line="276" w:lineRule="auto"/>
        <w:jc w:val="both"/>
        <w:rPr>
          <w:rFonts w:ascii="Arial" w:hAnsi="Arial" w:cs="Arial"/>
          <w:sz w:val="22"/>
          <w:szCs w:val="22"/>
        </w:rPr>
      </w:pPr>
      <w:r>
        <w:rPr>
          <w:rFonts w:ascii="Arial" w:hAnsi="Arial" w:cs="Arial"/>
          <w:sz w:val="22"/>
          <w:szCs w:val="22"/>
        </w:rPr>
        <w:t>Alle privaten und gewerblichen Tierhalter, die</w:t>
      </w:r>
      <w:r w:rsidR="0021022A" w:rsidRPr="0021022A">
        <w:rPr>
          <w:rFonts w:ascii="Arial" w:hAnsi="Arial" w:cs="Arial"/>
          <w:sz w:val="22"/>
          <w:szCs w:val="22"/>
        </w:rPr>
        <w:t xml:space="preserve"> Hühner, Truthühner, Perlhühner, Rebhühner, Fasane, Laufvögel, Wachteln, Enten und Gänse (Geflügel oder in Gefangenschaft gehaltene Vögel im Sinne des Artikel 4 Nr. 9 oder Nr. 10 VO (EU) 2016/429) im Landkreis </w:t>
      </w:r>
      <w:r>
        <w:rPr>
          <w:rFonts w:ascii="Arial" w:hAnsi="Arial" w:cs="Arial"/>
          <w:sz w:val="22"/>
          <w:szCs w:val="22"/>
        </w:rPr>
        <w:t>Erlangen-Höchstadt</w:t>
      </w:r>
      <w:r w:rsidR="0021022A" w:rsidRPr="0021022A">
        <w:rPr>
          <w:rFonts w:ascii="Arial" w:hAnsi="Arial" w:cs="Arial"/>
          <w:sz w:val="22"/>
          <w:szCs w:val="22"/>
        </w:rPr>
        <w:t xml:space="preserve"> bis einschließlich 1.000 Tieren </w:t>
      </w:r>
      <w:r>
        <w:rPr>
          <w:rFonts w:ascii="Arial" w:hAnsi="Arial" w:cs="Arial"/>
          <w:sz w:val="22"/>
          <w:szCs w:val="22"/>
        </w:rPr>
        <w:t xml:space="preserve">halten </w:t>
      </w:r>
      <w:r w:rsidR="0021022A" w:rsidRPr="0021022A">
        <w:rPr>
          <w:rFonts w:ascii="Arial" w:hAnsi="Arial" w:cs="Arial"/>
          <w:sz w:val="22"/>
          <w:szCs w:val="22"/>
        </w:rPr>
        <w:t>haben sicherzustellen, dass</w:t>
      </w:r>
    </w:p>
    <w:p w:rsidR="0021022A" w:rsidRPr="0021022A" w:rsidRDefault="0021022A" w:rsidP="00E12079">
      <w:pPr>
        <w:numPr>
          <w:ilvl w:val="0"/>
          <w:numId w:val="3"/>
        </w:numPr>
        <w:spacing w:line="276" w:lineRule="auto"/>
        <w:jc w:val="both"/>
        <w:rPr>
          <w:rFonts w:ascii="Arial" w:hAnsi="Arial" w:cs="Arial"/>
          <w:sz w:val="22"/>
          <w:szCs w:val="22"/>
        </w:rPr>
      </w:pPr>
      <w:r w:rsidRPr="0021022A">
        <w:rPr>
          <w:rFonts w:ascii="Arial" w:hAnsi="Arial" w:cs="Arial"/>
          <w:sz w:val="22"/>
          <w:szCs w:val="22"/>
        </w:rPr>
        <w:lastRenderedPageBreak/>
        <w:t>die Ein- und Ausgänge zu den Ställen oder die sonstigen Standorte der Tiere gegen unbefugten Zutritt oder unbefugtes Befahren gesichert sind, die Ställe oder die sonstigen Standorte der Tiere von betriebsfremden Personen nur mit betriebseigener Schutzkleidung oder Einwegschutzkleidung betreten werden und dass diese Personen die Schutz- oder Einwegschutzkleidung nach Verlassen des Stalles oder sonstigen Standorts der Tiere unverzüglich ablegen</w:t>
      </w:r>
    </w:p>
    <w:p w:rsidR="0021022A" w:rsidRPr="0021022A" w:rsidRDefault="0021022A" w:rsidP="00E12079">
      <w:pPr>
        <w:numPr>
          <w:ilvl w:val="0"/>
          <w:numId w:val="3"/>
        </w:numPr>
        <w:spacing w:line="276" w:lineRule="auto"/>
        <w:jc w:val="both"/>
        <w:rPr>
          <w:rFonts w:ascii="Arial" w:hAnsi="Arial" w:cs="Arial"/>
          <w:sz w:val="22"/>
          <w:szCs w:val="22"/>
        </w:rPr>
      </w:pPr>
      <w:r w:rsidRPr="0021022A">
        <w:rPr>
          <w:rFonts w:ascii="Arial" w:hAnsi="Arial" w:cs="Arial"/>
          <w:sz w:val="22"/>
          <w:szCs w:val="22"/>
        </w:rPr>
        <w:t>Schutzkleidung nach Gebrauch unverzüglich gereinigt und desinfiziert und Einwegschutzkleidung nach Gebrauch unverzüglich unschädlich beseitigt wird,</w:t>
      </w:r>
    </w:p>
    <w:p w:rsidR="0021022A" w:rsidRPr="0021022A" w:rsidRDefault="0021022A" w:rsidP="00E12079">
      <w:pPr>
        <w:numPr>
          <w:ilvl w:val="0"/>
          <w:numId w:val="3"/>
        </w:numPr>
        <w:spacing w:line="276" w:lineRule="auto"/>
        <w:jc w:val="both"/>
        <w:rPr>
          <w:rFonts w:ascii="Arial" w:hAnsi="Arial" w:cs="Arial"/>
          <w:sz w:val="22"/>
          <w:szCs w:val="22"/>
        </w:rPr>
      </w:pPr>
      <w:r w:rsidRPr="00E12079">
        <w:rPr>
          <w:rFonts w:ascii="Arial" w:hAnsi="Arial" w:cs="Arial"/>
          <w:sz w:val="22"/>
          <w:szCs w:val="22"/>
        </w:rPr>
        <w:t xml:space="preserve">nach jeder </w:t>
      </w:r>
      <w:proofErr w:type="spellStart"/>
      <w:r w:rsidRPr="00E12079">
        <w:rPr>
          <w:rFonts w:ascii="Arial" w:hAnsi="Arial" w:cs="Arial"/>
          <w:sz w:val="22"/>
          <w:szCs w:val="22"/>
        </w:rPr>
        <w:t>Einstallung</w:t>
      </w:r>
      <w:proofErr w:type="spellEnd"/>
      <w:r w:rsidRPr="00E12079">
        <w:rPr>
          <w:rFonts w:ascii="Arial" w:hAnsi="Arial" w:cs="Arial"/>
          <w:sz w:val="22"/>
          <w:szCs w:val="22"/>
        </w:rPr>
        <w:t xml:space="preserve"> oder Ausstallung von Geflügel oder in Gefangenschaft gehaltener Vögel im Sinne die dazu eingesetzten Gerätschaften und der Verladeplatz gereinigt und </w:t>
      </w:r>
      <w:r w:rsidRPr="0021022A">
        <w:rPr>
          <w:rFonts w:ascii="Arial" w:hAnsi="Arial" w:cs="Arial"/>
          <w:sz w:val="22"/>
          <w:szCs w:val="22"/>
        </w:rPr>
        <w:t>desinfiziert werden und dass nach jeder Ausstallung die frei gewordenen Ställe einschließlich der dort vorhandenen Einrichtungen und Gegenstände gereinigt und desinfiziert werden,</w:t>
      </w:r>
    </w:p>
    <w:p w:rsidR="0021022A" w:rsidRPr="0021022A" w:rsidRDefault="0021022A" w:rsidP="00E12079">
      <w:pPr>
        <w:numPr>
          <w:ilvl w:val="0"/>
          <w:numId w:val="3"/>
        </w:numPr>
        <w:spacing w:line="276" w:lineRule="auto"/>
        <w:jc w:val="both"/>
        <w:rPr>
          <w:rFonts w:ascii="Arial" w:hAnsi="Arial" w:cs="Arial"/>
          <w:sz w:val="22"/>
          <w:szCs w:val="22"/>
        </w:rPr>
      </w:pPr>
      <w:r w:rsidRPr="0021022A">
        <w:rPr>
          <w:rFonts w:ascii="Arial" w:hAnsi="Arial" w:cs="Arial"/>
          <w:sz w:val="22"/>
          <w:szCs w:val="22"/>
        </w:rPr>
        <w:t xml:space="preserve">betriebseigene Fahrzeuge </w:t>
      </w:r>
      <w:r w:rsidRPr="009B6D26">
        <w:rPr>
          <w:rFonts w:ascii="Arial" w:hAnsi="Arial" w:cs="Arial"/>
          <w:sz w:val="22"/>
          <w:szCs w:val="22"/>
        </w:rPr>
        <w:t>abweichend von § </w:t>
      </w:r>
      <w:hyperlink r:id="rId10" w:history="1">
        <w:r w:rsidRPr="009B6D26">
          <w:rPr>
            <w:rFonts w:ascii="Arial" w:hAnsi="Arial" w:cs="Arial"/>
            <w:sz w:val="22"/>
            <w:szCs w:val="22"/>
          </w:rPr>
          <w:t>17</w:t>
        </w:r>
      </w:hyperlink>
      <w:r w:rsidRPr="009B6D26">
        <w:rPr>
          <w:rFonts w:ascii="Arial" w:hAnsi="Arial" w:cs="Arial"/>
          <w:sz w:val="22"/>
          <w:szCs w:val="22"/>
        </w:rPr>
        <w:t> Absatz </w:t>
      </w:r>
      <w:hyperlink r:id="rId11" w:history="1">
        <w:r w:rsidRPr="009B6D26">
          <w:rPr>
            <w:rFonts w:ascii="Arial" w:hAnsi="Arial" w:cs="Arial"/>
            <w:sz w:val="22"/>
            <w:szCs w:val="22"/>
          </w:rPr>
          <w:t>1</w:t>
        </w:r>
      </w:hyperlink>
      <w:r w:rsidRPr="009B6D26">
        <w:rPr>
          <w:rFonts w:ascii="Arial" w:hAnsi="Arial" w:cs="Arial"/>
          <w:sz w:val="22"/>
          <w:szCs w:val="22"/>
        </w:rPr>
        <w:t> Satz 1 und 2</w:t>
      </w:r>
      <w:r w:rsidRPr="0021022A">
        <w:rPr>
          <w:rFonts w:ascii="Arial" w:hAnsi="Arial" w:cs="Arial"/>
          <w:sz w:val="22"/>
          <w:szCs w:val="22"/>
        </w:rPr>
        <w:t xml:space="preserve"> der </w:t>
      </w:r>
      <w:r w:rsidR="00497D56" w:rsidRPr="00497D56">
        <w:rPr>
          <w:rFonts w:ascii="Arial" w:hAnsi="Arial"/>
          <w:sz w:val="22"/>
        </w:rPr>
        <w:t xml:space="preserve">Viehverkehrsverordnung </w:t>
      </w:r>
      <w:r w:rsidRPr="0021022A">
        <w:rPr>
          <w:rFonts w:ascii="Arial" w:hAnsi="Arial" w:cs="Arial"/>
          <w:sz w:val="22"/>
          <w:szCs w:val="22"/>
        </w:rPr>
        <w:t>unmittelbar nach Abschluss eines Transports der Tiere auf einem befestigten Platz gereinigt und desinfiziert werden,</w:t>
      </w:r>
    </w:p>
    <w:p w:rsidR="0021022A" w:rsidRDefault="0021022A" w:rsidP="00E12079">
      <w:pPr>
        <w:numPr>
          <w:ilvl w:val="0"/>
          <w:numId w:val="3"/>
        </w:numPr>
        <w:spacing w:line="276" w:lineRule="auto"/>
        <w:jc w:val="both"/>
        <w:rPr>
          <w:rFonts w:ascii="Arial" w:hAnsi="Arial" w:cs="Arial"/>
          <w:sz w:val="22"/>
          <w:szCs w:val="22"/>
        </w:rPr>
      </w:pPr>
      <w:r w:rsidRPr="0021022A">
        <w:rPr>
          <w:rFonts w:ascii="Arial" w:hAnsi="Arial" w:cs="Arial"/>
          <w:sz w:val="22"/>
          <w:szCs w:val="22"/>
        </w:rPr>
        <w:t>Fahrzeuge, Maschinen und sonstige Gerätschaften, die in der Haltung von Geflügel oder in Gefangenschaft gehaltener Vögel eingesetzt und</w:t>
      </w:r>
    </w:p>
    <w:p w:rsidR="0021022A" w:rsidRPr="0021022A" w:rsidRDefault="0021022A" w:rsidP="00E12079">
      <w:pPr>
        <w:spacing w:line="276" w:lineRule="auto"/>
        <w:ind w:left="96" w:firstLine="624"/>
        <w:jc w:val="both"/>
        <w:rPr>
          <w:rFonts w:ascii="Arial" w:hAnsi="Arial" w:cs="Arial"/>
          <w:sz w:val="22"/>
          <w:szCs w:val="22"/>
        </w:rPr>
      </w:pPr>
      <w:proofErr w:type="spellStart"/>
      <w:r w:rsidRPr="0021022A">
        <w:rPr>
          <w:rFonts w:ascii="Arial" w:hAnsi="Arial" w:cs="Arial"/>
          <w:sz w:val="22"/>
          <w:szCs w:val="22"/>
        </w:rPr>
        <w:t>aa</w:t>
      </w:r>
      <w:proofErr w:type="spellEnd"/>
      <w:r w:rsidRPr="0021022A">
        <w:rPr>
          <w:rFonts w:ascii="Arial" w:hAnsi="Arial" w:cs="Arial"/>
          <w:sz w:val="22"/>
          <w:szCs w:val="22"/>
        </w:rPr>
        <w:t>) in mehreren Ställen oder</w:t>
      </w:r>
    </w:p>
    <w:p w:rsidR="0021022A" w:rsidRPr="0021022A" w:rsidRDefault="0021022A" w:rsidP="00E12079">
      <w:pPr>
        <w:spacing w:line="276" w:lineRule="auto"/>
        <w:ind w:left="96" w:firstLine="624"/>
        <w:jc w:val="both"/>
        <w:rPr>
          <w:rFonts w:ascii="Arial" w:hAnsi="Arial" w:cs="Arial"/>
          <w:sz w:val="22"/>
          <w:szCs w:val="22"/>
        </w:rPr>
      </w:pPr>
      <w:proofErr w:type="spellStart"/>
      <w:r w:rsidRPr="0021022A">
        <w:rPr>
          <w:rFonts w:ascii="Arial" w:hAnsi="Arial" w:cs="Arial"/>
          <w:sz w:val="22"/>
          <w:szCs w:val="22"/>
        </w:rPr>
        <w:t>bb</w:t>
      </w:r>
      <w:proofErr w:type="spellEnd"/>
      <w:r w:rsidRPr="0021022A">
        <w:rPr>
          <w:rFonts w:ascii="Arial" w:hAnsi="Arial" w:cs="Arial"/>
          <w:sz w:val="22"/>
          <w:szCs w:val="22"/>
        </w:rPr>
        <w:t>) von mehreren Betrieben gemeinsam</w:t>
      </w:r>
    </w:p>
    <w:p w:rsidR="0021022A" w:rsidRPr="0021022A" w:rsidRDefault="0021022A" w:rsidP="00E12079">
      <w:pPr>
        <w:spacing w:line="276" w:lineRule="auto"/>
        <w:ind w:left="720"/>
        <w:jc w:val="both"/>
        <w:rPr>
          <w:rFonts w:ascii="Arial" w:hAnsi="Arial" w:cs="Arial"/>
          <w:sz w:val="22"/>
          <w:szCs w:val="22"/>
        </w:rPr>
      </w:pPr>
      <w:r w:rsidRPr="0021022A">
        <w:rPr>
          <w:rFonts w:ascii="Arial" w:hAnsi="Arial" w:cs="Arial"/>
          <w:sz w:val="22"/>
          <w:szCs w:val="22"/>
        </w:rPr>
        <w:t xml:space="preserve">benutzt werden, jeweils vor der Benutzung in einem anderen Stall oder, in den Fällen des Buchstaben </w:t>
      </w:r>
      <w:proofErr w:type="spellStart"/>
      <w:r w:rsidRPr="0021022A">
        <w:rPr>
          <w:rFonts w:ascii="Arial" w:hAnsi="Arial" w:cs="Arial"/>
          <w:sz w:val="22"/>
          <w:szCs w:val="22"/>
        </w:rPr>
        <w:t>bb</w:t>
      </w:r>
      <w:proofErr w:type="spellEnd"/>
      <w:r w:rsidRPr="0021022A">
        <w:rPr>
          <w:rFonts w:ascii="Arial" w:hAnsi="Arial" w:cs="Arial"/>
          <w:sz w:val="22"/>
          <w:szCs w:val="22"/>
        </w:rPr>
        <w:t>), im abgebenden Betrieb vor der Abgabe gereinigt und desinfiziert werden,</w:t>
      </w:r>
    </w:p>
    <w:p w:rsidR="0021022A" w:rsidRPr="0021022A" w:rsidRDefault="0021022A" w:rsidP="00E12079">
      <w:pPr>
        <w:numPr>
          <w:ilvl w:val="0"/>
          <w:numId w:val="3"/>
        </w:numPr>
        <w:spacing w:line="276" w:lineRule="auto"/>
        <w:jc w:val="both"/>
        <w:rPr>
          <w:rFonts w:ascii="Arial" w:hAnsi="Arial" w:cs="Arial"/>
          <w:sz w:val="22"/>
          <w:szCs w:val="22"/>
        </w:rPr>
      </w:pPr>
      <w:r w:rsidRPr="0021022A">
        <w:rPr>
          <w:rFonts w:ascii="Arial" w:hAnsi="Arial" w:cs="Arial"/>
          <w:sz w:val="22"/>
          <w:szCs w:val="22"/>
        </w:rPr>
        <w:t xml:space="preserve">eine ordnungsgemäße </w:t>
      </w:r>
      <w:proofErr w:type="spellStart"/>
      <w:r w:rsidRPr="0021022A">
        <w:rPr>
          <w:rFonts w:ascii="Arial" w:hAnsi="Arial" w:cs="Arial"/>
          <w:sz w:val="22"/>
          <w:szCs w:val="22"/>
        </w:rPr>
        <w:t>Schadnagerbekämpfung</w:t>
      </w:r>
      <w:proofErr w:type="spellEnd"/>
      <w:r w:rsidRPr="0021022A">
        <w:rPr>
          <w:rFonts w:ascii="Arial" w:hAnsi="Arial" w:cs="Arial"/>
          <w:sz w:val="22"/>
          <w:szCs w:val="22"/>
        </w:rPr>
        <w:t xml:space="preserve"> durchgeführt wird und hierüber Aufzeichnungen gemacht werden,</w:t>
      </w:r>
    </w:p>
    <w:p w:rsidR="0021022A" w:rsidRPr="0021022A" w:rsidRDefault="0021022A" w:rsidP="00E12079">
      <w:pPr>
        <w:numPr>
          <w:ilvl w:val="0"/>
          <w:numId w:val="3"/>
        </w:numPr>
        <w:spacing w:line="276" w:lineRule="auto"/>
        <w:jc w:val="both"/>
        <w:rPr>
          <w:rFonts w:ascii="Arial" w:hAnsi="Arial" w:cs="Arial"/>
          <w:sz w:val="22"/>
          <w:szCs w:val="22"/>
        </w:rPr>
      </w:pPr>
      <w:r w:rsidRPr="0021022A">
        <w:rPr>
          <w:rFonts w:ascii="Arial" w:hAnsi="Arial" w:cs="Arial"/>
          <w:sz w:val="22"/>
          <w:szCs w:val="22"/>
        </w:rPr>
        <w:t>der Raum, der Behälter oder die sonstigen Einrichtungen zur Aufbewahrung verendeter Tiere nach jeder Abholung, mindestens jedoch einmal im Monat, gereinigt und desinfiziert wird oder werden,</w:t>
      </w:r>
    </w:p>
    <w:p w:rsidR="0021022A" w:rsidRPr="0021022A" w:rsidRDefault="0021022A" w:rsidP="00E12079">
      <w:pPr>
        <w:numPr>
          <w:ilvl w:val="0"/>
          <w:numId w:val="3"/>
        </w:numPr>
        <w:spacing w:line="276" w:lineRule="auto"/>
        <w:jc w:val="both"/>
        <w:rPr>
          <w:rFonts w:ascii="Arial" w:hAnsi="Arial" w:cs="Arial"/>
          <w:sz w:val="22"/>
          <w:szCs w:val="22"/>
        </w:rPr>
      </w:pPr>
      <w:r w:rsidRPr="0021022A">
        <w:rPr>
          <w:rFonts w:ascii="Arial" w:hAnsi="Arial" w:cs="Arial"/>
          <w:sz w:val="22"/>
          <w:szCs w:val="22"/>
        </w:rPr>
        <w:t>eine betriebsbereite Einrichtung zum Waschen der Hände sowie eine Einrichtung zum Wechseln und Ablegen der Kleidung und zur Desinfektion der Schuhe vorgehalten wird.</w:t>
      </w:r>
    </w:p>
    <w:p w:rsidR="001352F5" w:rsidRPr="00C418E2" w:rsidRDefault="001352F5" w:rsidP="00E12079">
      <w:pPr>
        <w:spacing w:line="276" w:lineRule="auto"/>
        <w:jc w:val="both"/>
        <w:rPr>
          <w:rFonts w:ascii="Arial" w:hAnsi="Arial" w:cs="Arial"/>
          <w:sz w:val="22"/>
          <w:szCs w:val="22"/>
        </w:rPr>
      </w:pPr>
    </w:p>
    <w:p w:rsidR="0021022A" w:rsidRPr="0021022A" w:rsidRDefault="0021022A" w:rsidP="0021022A">
      <w:pPr>
        <w:numPr>
          <w:ilvl w:val="0"/>
          <w:numId w:val="2"/>
        </w:numPr>
        <w:overflowPunct/>
        <w:autoSpaceDE/>
        <w:autoSpaceDN/>
        <w:adjustRightInd/>
        <w:spacing w:after="20" w:line="276" w:lineRule="auto"/>
        <w:contextualSpacing/>
        <w:jc w:val="both"/>
        <w:textAlignment w:val="baseline"/>
        <w:rPr>
          <w:rFonts w:ascii="Arial" w:hAnsi="Arial" w:cs="Arial"/>
          <w:sz w:val="22"/>
          <w:szCs w:val="22"/>
        </w:rPr>
      </w:pPr>
      <w:r w:rsidRPr="0021022A">
        <w:rPr>
          <w:rFonts w:ascii="Arial" w:hAnsi="Arial" w:cs="Arial"/>
          <w:sz w:val="22"/>
          <w:szCs w:val="22"/>
        </w:rPr>
        <w:t>Ausstellungen, Märkte und Schauen sowie Veranstaltungen ähnlicher Art, bei denen Geflügel im Sinne des Artikel 4 Nr. 9 VO (EU) 2016/429 und/oder in Gefangenschaft gehaltene Vögel im Sinne des Artikel 4 Nr. 10 VO (EU) 2016/429, ausgenommen Tauben, verkauft, gehandelt oder zur Schau gestellt werden, sind im Landkreis Erlangen-Höchstadt verboten.</w:t>
      </w:r>
    </w:p>
    <w:p w:rsidR="001352F5" w:rsidRPr="00C61C18" w:rsidRDefault="001352F5" w:rsidP="0022345B">
      <w:pPr>
        <w:overflowPunct/>
        <w:autoSpaceDE/>
        <w:autoSpaceDN/>
        <w:adjustRightInd/>
        <w:spacing w:after="20" w:line="276" w:lineRule="auto"/>
        <w:ind w:left="420"/>
        <w:contextualSpacing/>
        <w:jc w:val="both"/>
        <w:textAlignment w:val="baseline"/>
        <w:rPr>
          <w:rFonts w:ascii="Arial" w:hAnsi="Arial" w:cs="Arial"/>
          <w:sz w:val="22"/>
          <w:szCs w:val="22"/>
        </w:rPr>
      </w:pPr>
    </w:p>
    <w:p w:rsidR="0021022A" w:rsidRPr="0021022A" w:rsidRDefault="0021022A" w:rsidP="00E12079">
      <w:pPr>
        <w:numPr>
          <w:ilvl w:val="0"/>
          <w:numId w:val="2"/>
        </w:numPr>
        <w:overflowPunct/>
        <w:autoSpaceDE/>
        <w:autoSpaceDN/>
        <w:adjustRightInd/>
        <w:spacing w:after="20" w:line="276" w:lineRule="auto"/>
        <w:contextualSpacing/>
        <w:jc w:val="both"/>
        <w:textAlignment w:val="baseline"/>
        <w:rPr>
          <w:rFonts w:ascii="Arial" w:hAnsi="Arial" w:cs="Arial"/>
          <w:sz w:val="22"/>
          <w:szCs w:val="22"/>
        </w:rPr>
      </w:pPr>
      <w:r w:rsidRPr="0021022A">
        <w:rPr>
          <w:rFonts w:ascii="Arial" w:hAnsi="Arial" w:cs="Arial"/>
          <w:sz w:val="22"/>
          <w:szCs w:val="22"/>
        </w:rPr>
        <w:t xml:space="preserve">Für Wildvögel im Sinne des Art. 4 Nr. 8 VO (EU) 2016/429 </w:t>
      </w:r>
      <w:proofErr w:type="spellStart"/>
      <w:r w:rsidRPr="0021022A">
        <w:rPr>
          <w:rFonts w:ascii="Arial" w:hAnsi="Arial" w:cs="Arial"/>
          <w:sz w:val="22"/>
          <w:szCs w:val="22"/>
        </w:rPr>
        <w:t>i.V.m</w:t>
      </w:r>
      <w:proofErr w:type="spellEnd"/>
      <w:r w:rsidRPr="0021022A">
        <w:rPr>
          <w:rFonts w:ascii="Arial" w:hAnsi="Arial" w:cs="Arial"/>
          <w:sz w:val="22"/>
          <w:szCs w:val="22"/>
        </w:rPr>
        <w:t xml:space="preserve">. § 2 Abs. 1 Nr. 7 Geflügelpest-Verordnung (hierunter fallen: Hühnervögel, Gänsevögel, Greifvögel, Eulen, </w:t>
      </w:r>
      <w:proofErr w:type="spellStart"/>
      <w:r w:rsidRPr="0021022A">
        <w:rPr>
          <w:rFonts w:ascii="Arial" w:hAnsi="Arial" w:cs="Arial"/>
          <w:sz w:val="22"/>
          <w:szCs w:val="22"/>
        </w:rPr>
        <w:t>Regenpfeiferartige</w:t>
      </w:r>
      <w:proofErr w:type="spellEnd"/>
      <w:r w:rsidRPr="0021022A">
        <w:rPr>
          <w:rFonts w:ascii="Arial" w:hAnsi="Arial" w:cs="Arial"/>
          <w:sz w:val="22"/>
          <w:szCs w:val="22"/>
        </w:rPr>
        <w:t xml:space="preserve">, Lappentaucherartige oder Schreitvögel) gilt ein allgemeines Fütterungsverbot im gesamten Landkreis Erlangen-Höchstadt. </w:t>
      </w:r>
    </w:p>
    <w:p w:rsidR="0021022A" w:rsidRPr="0021022A" w:rsidRDefault="0021022A" w:rsidP="00E12079">
      <w:pPr>
        <w:overflowPunct/>
        <w:autoSpaceDE/>
        <w:autoSpaceDN/>
        <w:adjustRightInd/>
        <w:spacing w:after="20" w:line="276" w:lineRule="auto"/>
        <w:ind w:left="420"/>
        <w:contextualSpacing/>
        <w:jc w:val="both"/>
        <w:textAlignment w:val="baseline"/>
        <w:rPr>
          <w:rFonts w:ascii="Arial" w:hAnsi="Arial" w:cs="Arial"/>
          <w:sz w:val="22"/>
          <w:szCs w:val="22"/>
        </w:rPr>
      </w:pPr>
    </w:p>
    <w:p w:rsidR="0021022A" w:rsidRPr="0021022A" w:rsidRDefault="0021022A" w:rsidP="0021022A">
      <w:pPr>
        <w:pStyle w:val="Listenabsatz"/>
        <w:numPr>
          <w:ilvl w:val="0"/>
          <w:numId w:val="2"/>
        </w:numPr>
        <w:spacing w:line="276" w:lineRule="auto"/>
        <w:jc w:val="both"/>
        <w:rPr>
          <w:rFonts w:ascii="Arial" w:hAnsi="Arial" w:cs="Arial"/>
          <w:sz w:val="22"/>
          <w:szCs w:val="22"/>
        </w:rPr>
      </w:pPr>
      <w:r w:rsidRPr="0021022A">
        <w:rPr>
          <w:rFonts w:ascii="Arial" w:hAnsi="Arial" w:cs="Arial"/>
          <w:sz w:val="22"/>
          <w:szCs w:val="22"/>
        </w:rPr>
        <w:t>Geflügel und/oder in Gefangenschaft gehaltene</w:t>
      </w:r>
      <w:r w:rsidR="002A163C">
        <w:rPr>
          <w:rFonts w:ascii="Arial" w:hAnsi="Arial" w:cs="Arial"/>
          <w:sz w:val="22"/>
          <w:szCs w:val="22"/>
        </w:rPr>
        <w:t xml:space="preserve"> Vögel im Sinne der Nr. 1 </w:t>
      </w:r>
      <w:r w:rsidRPr="0021022A">
        <w:rPr>
          <w:rFonts w:ascii="Arial" w:hAnsi="Arial" w:cs="Arial"/>
          <w:sz w:val="22"/>
          <w:szCs w:val="22"/>
        </w:rPr>
        <w:t xml:space="preserve">dürfen außerhalb einer gewerblichen Niederlassung oder von Personen, welche keine solche Niederlassung haben, gewerbsmäßig nur abgegeben werden, soweit das Geflügel längstens vier Tage vor der Abgabe klinisch tierärztlich oder, im Fall von Enten und Gänsen, virologisch nach näherer Anweisung der zuständigen Behörde mit negativem Ergebnis auf hochpathogenes oder niedrigpathogenes aviäres Influenzavirus untersucht worden ist. Beginn der Viertagesfrist ist </w:t>
      </w:r>
      <w:r w:rsidRPr="0021022A">
        <w:rPr>
          <w:rFonts w:ascii="Arial" w:hAnsi="Arial" w:cs="Arial"/>
          <w:sz w:val="22"/>
          <w:szCs w:val="22"/>
        </w:rPr>
        <w:lastRenderedPageBreak/>
        <w:t>der Tag des auf der tierärztlichen Bescheinigung eingetragenen Untersuchungsdatums bzw. des Datums des Laboruntersuchungsbefundes.</w:t>
      </w:r>
    </w:p>
    <w:p w:rsidR="0021022A" w:rsidRPr="0021022A" w:rsidRDefault="0021022A" w:rsidP="0021022A">
      <w:pPr>
        <w:pStyle w:val="Listenabsatz"/>
        <w:numPr>
          <w:ilvl w:val="0"/>
          <w:numId w:val="6"/>
        </w:numPr>
        <w:spacing w:line="276" w:lineRule="auto"/>
        <w:jc w:val="both"/>
        <w:rPr>
          <w:rFonts w:ascii="Arial" w:hAnsi="Arial" w:cs="Arial"/>
          <w:sz w:val="22"/>
          <w:szCs w:val="22"/>
        </w:rPr>
      </w:pPr>
      <w:r w:rsidRPr="0021022A">
        <w:rPr>
          <w:rFonts w:ascii="Arial" w:hAnsi="Arial" w:cs="Arial"/>
          <w:sz w:val="22"/>
          <w:szCs w:val="22"/>
        </w:rPr>
        <w:t xml:space="preserve">Im Fall von Enten und Gänsen sind die virologischen Untersuchungen jeweils an Proben von 60 Tieren je Bestand in einem Landeslabor oder in einem für diese Untersuchung nach der Norm ISO/IEC 17025 akkreditierten Privatlabor durchzuführen. Die Probenahme für die virologische Untersuchung hat durch einen praktizierenden Tierarzt mittels eines Rachen- und Kloakentupfers zu erfolgen. Werden weniger als 60 Enten oder Gänse gehalten, sind die jeweils vorhandenen Enten und Gänse zu untersuchen. </w:t>
      </w:r>
    </w:p>
    <w:p w:rsidR="0021022A" w:rsidRPr="0021022A" w:rsidRDefault="0021022A" w:rsidP="0021022A">
      <w:pPr>
        <w:pStyle w:val="Listenabsatz"/>
        <w:numPr>
          <w:ilvl w:val="0"/>
          <w:numId w:val="6"/>
        </w:numPr>
        <w:spacing w:line="276" w:lineRule="auto"/>
        <w:jc w:val="both"/>
        <w:rPr>
          <w:rFonts w:ascii="Arial" w:hAnsi="Arial" w:cs="Arial"/>
          <w:sz w:val="22"/>
          <w:szCs w:val="22"/>
        </w:rPr>
      </w:pPr>
      <w:r w:rsidRPr="0021022A">
        <w:rPr>
          <w:rFonts w:ascii="Arial" w:hAnsi="Arial" w:cs="Arial"/>
          <w:sz w:val="22"/>
          <w:szCs w:val="22"/>
        </w:rPr>
        <w:t>Im Fall von anderem Geflügel als Enten und Gänsen sind die zur Abgabe im Reisegewerbe vorgesehenen Tiere durch einen praktizierenden Tierarzt klinisch zu untersuchen.</w:t>
      </w:r>
    </w:p>
    <w:p w:rsidR="001352F5" w:rsidRPr="00832D99" w:rsidRDefault="001352F5" w:rsidP="001352F5">
      <w:pPr>
        <w:pStyle w:val="Listenabsatz"/>
        <w:autoSpaceDN/>
        <w:adjustRightInd/>
        <w:spacing w:line="276" w:lineRule="auto"/>
        <w:ind w:left="420"/>
        <w:jc w:val="both"/>
        <w:rPr>
          <w:rFonts w:ascii="Arial" w:hAnsi="Arial" w:cs="Arial"/>
          <w:sz w:val="22"/>
          <w:szCs w:val="22"/>
        </w:rPr>
      </w:pPr>
    </w:p>
    <w:p w:rsidR="001352F5" w:rsidRDefault="001352F5" w:rsidP="001352F5">
      <w:pPr>
        <w:pStyle w:val="Listenabsatz"/>
        <w:numPr>
          <w:ilvl w:val="0"/>
          <w:numId w:val="2"/>
        </w:numPr>
        <w:autoSpaceDN/>
        <w:adjustRightInd/>
        <w:spacing w:line="276" w:lineRule="auto"/>
        <w:jc w:val="both"/>
        <w:rPr>
          <w:rFonts w:ascii="Arial" w:hAnsi="Arial" w:cs="Arial"/>
          <w:sz w:val="22"/>
          <w:szCs w:val="22"/>
        </w:rPr>
      </w:pPr>
      <w:r w:rsidRPr="00C418E2">
        <w:rPr>
          <w:rFonts w:ascii="Arial" w:hAnsi="Arial" w:cs="Arial"/>
          <w:sz w:val="22"/>
          <w:szCs w:val="22"/>
        </w:rPr>
        <w:t>Die sofortige Vollzi</w:t>
      </w:r>
      <w:r w:rsidR="002A163C">
        <w:rPr>
          <w:rFonts w:ascii="Arial" w:hAnsi="Arial" w:cs="Arial"/>
          <w:sz w:val="22"/>
          <w:szCs w:val="22"/>
        </w:rPr>
        <w:t>ehung der in den Nummern 1 bis 4</w:t>
      </w:r>
      <w:r w:rsidRPr="00C418E2">
        <w:rPr>
          <w:rFonts w:ascii="Arial" w:hAnsi="Arial" w:cs="Arial"/>
          <w:sz w:val="22"/>
          <w:szCs w:val="22"/>
        </w:rPr>
        <w:t xml:space="preserve"> des Tenors getroffenen Regelungen wird </w:t>
      </w:r>
      <w:r>
        <w:rPr>
          <w:rFonts w:ascii="Arial" w:hAnsi="Arial" w:cs="Arial"/>
          <w:sz w:val="22"/>
          <w:szCs w:val="22"/>
        </w:rPr>
        <w:t xml:space="preserve">gemäß § 80 Abs. 2 Nr. 4 Verwaltungsgerichtsordnung (VwGO) </w:t>
      </w:r>
      <w:r w:rsidRPr="00C418E2">
        <w:rPr>
          <w:rFonts w:ascii="Arial" w:hAnsi="Arial" w:cs="Arial"/>
          <w:sz w:val="22"/>
          <w:szCs w:val="22"/>
        </w:rPr>
        <w:t>angeordnet.</w:t>
      </w:r>
    </w:p>
    <w:p w:rsidR="002A163C" w:rsidRDefault="002A163C" w:rsidP="002A163C">
      <w:pPr>
        <w:pStyle w:val="Listenabsatz"/>
        <w:autoSpaceDN/>
        <w:adjustRightInd/>
        <w:spacing w:line="276" w:lineRule="auto"/>
        <w:ind w:left="420"/>
        <w:jc w:val="both"/>
        <w:rPr>
          <w:rFonts w:ascii="Arial" w:hAnsi="Arial" w:cs="Arial"/>
          <w:sz w:val="22"/>
          <w:szCs w:val="22"/>
        </w:rPr>
      </w:pPr>
    </w:p>
    <w:p w:rsidR="001352F5" w:rsidRDefault="001352F5" w:rsidP="001352F5">
      <w:pPr>
        <w:pStyle w:val="Listenabsatz"/>
        <w:numPr>
          <w:ilvl w:val="0"/>
          <w:numId w:val="2"/>
        </w:numPr>
        <w:autoSpaceDN/>
        <w:adjustRightInd/>
        <w:spacing w:line="276" w:lineRule="auto"/>
        <w:jc w:val="both"/>
        <w:rPr>
          <w:rFonts w:ascii="Arial" w:hAnsi="Arial" w:cs="Arial"/>
          <w:sz w:val="22"/>
          <w:szCs w:val="22"/>
        </w:rPr>
      </w:pPr>
      <w:r>
        <w:rPr>
          <w:rFonts w:ascii="Arial" w:hAnsi="Arial" w:cs="Arial"/>
          <w:sz w:val="22"/>
          <w:szCs w:val="22"/>
        </w:rPr>
        <w:t>Kosten werden nicht erhoben.</w:t>
      </w:r>
    </w:p>
    <w:p w:rsidR="002A163C" w:rsidRPr="002A163C" w:rsidRDefault="002A163C" w:rsidP="002A163C">
      <w:pPr>
        <w:autoSpaceDN/>
        <w:adjustRightInd/>
        <w:spacing w:line="276" w:lineRule="auto"/>
        <w:jc w:val="both"/>
        <w:rPr>
          <w:rFonts w:ascii="Arial" w:hAnsi="Arial" w:cs="Arial"/>
          <w:sz w:val="22"/>
          <w:szCs w:val="22"/>
        </w:rPr>
      </w:pPr>
    </w:p>
    <w:p w:rsidR="001352F5" w:rsidRPr="00470746" w:rsidRDefault="001352F5" w:rsidP="001352F5">
      <w:pPr>
        <w:pStyle w:val="Listenabsatz"/>
        <w:numPr>
          <w:ilvl w:val="0"/>
          <w:numId w:val="2"/>
        </w:numPr>
        <w:autoSpaceDN/>
        <w:adjustRightInd/>
        <w:spacing w:line="276" w:lineRule="auto"/>
        <w:jc w:val="both"/>
        <w:rPr>
          <w:rFonts w:ascii="Arial" w:hAnsi="Arial" w:cs="Arial"/>
          <w:sz w:val="22"/>
          <w:szCs w:val="22"/>
        </w:rPr>
      </w:pPr>
      <w:r w:rsidRPr="00470746">
        <w:rPr>
          <w:rFonts w:ascii="Arial" w:hAnsi="Arial" w:cs="Arial"/>
          <w:sz w:val="22"/>
          <w:szCs w:val="22"/>
        </w:rPr>
        <w:t>Die Allgemeinverfügung gilt am Tag nach ihrer Veröffentlichung</w:t>
      </w:r>
      <w:r w:rsidR="001212F3">
        <w:rPr>
          <w:rFonts w:ascii="Arial" w:hAnsi="Arial" w:cs="Arial"/>
          <w:sz w:val="22"/>
          <w:szCs w:val="22"/>
        </w:rPr>
        <w:t xml:space="preserve"> im Amtsblatt des Landkreises Erlangen-Höchstadt</w:t>
      </w:r>
      <w:r w:rsidRPr="00470746">
        <w:rPr>
          <w:rFonts w:ascii="Arial" w:hAnsi="Arial" w:cs="Arial"/>
          <w:sz w:val="22"/>
          <w:szCs w:val="22"/>
        </w:rPr>
        <w:t xml:space="preserve"> als bekannt gegeben. </w:t>
      </w:r>
    </w:p>
    <w:p w:rsidR="001352F5" w:rsidRPr="003005A4" w:rsidRDefault="001352F5" w:rsidP="001352F5">
      <w:pPr>
        <w:spacing w:line="276" w:lineRule="auto"/>
        <w:jc w:val="both"/>
        <w:rPr>
          <w:rFonts w:ascii="Arial" w:hAnsi="Arial" w:cs="Arial"/>
          <w:sz w:val="22"/>
          <w:szCs w:val="22"/>
        </w:rPr>
      </w:pPr>
    </w:p>
    <w:p w:rsidR="002D73D5" w:rsidRDefault="002D73D5" w:rsidP="001352F5">
      <w:pPr>
        <w:pStyle w:val="Textkrper-Zeileneinzug"/>
        <w:ind w:left="142"/>
        <w:jc w:val="both"/>
        <w:rPr>
          <w:rFonts w:ascii="Arial" w:hAnsi="Arial" w:cs="Arial"/>
        </w:rPr>
      </w:pPr>
    </w:p>
    <w:p w:rsidR="001352F5" w:rsidRPr="006C5487" w:rsidRDefault="001352F5" w:rsidP="001352F5">
      <w:pPr>
        <w:pStyle w:val="Default"/>
        <w:spacing w:after="200" w:line="360" w:lineRule="auto"/>
        <w:jc w:val="center"/>
        <w:rPr>
          <w:b/>
          <w:szCs w:val="22"/>
        </w:rPr>
      </w:pPr>
      <w:r w:rsidRPr="006C5487">
        <w:rPr>
          <w:b/>
          <w:szCs w:val="22"/>
        </w:rPr>
        <w:t>Hinweise:</w:t>
      </w:r>
    </w:p>
    <w:p w:rsidR="0021022A" w:rsidRPr="0021022A" w:rsidRDefault="0021022A" w:rsidP="009B6D26">
      <w:pPr>
        <w:numPr>
          <w:ilvl w:val="0"/>
          <w:numId w:val="4"/>
        </w:numPr>
        <w:overflowPunct/>
        <w:spacing w:line="360" w:lineRule="auto"/>
        <w:jc w:val="both"/>
        <w:rPr>
          <w:rFonts w:ascii="Arial" w:eastAsiaTheme="minorHAnsi" w:hAnsi="Arial" w:cs="Arial"/>
          <w:color w:val="000000"/>
          <w:sz w:val="22"/>
          <w:szCs w:val="22"/>
          <w:lang w:eastAsia="en-US"/>
        </w:rPr>
      </w:pPr>
      <w:r w:rsidRPr="0021022A">
        <w:rPr>
          <w:rFonts w:ascii="Arial" w:eastAsiaTheme="minorHAnsi" w:hAnsi="Arial" w:cs="Arial"/>
          <w:color w:val="000000"/>
          <w:sz w:val="22"/>
          <w:szCs w:val="22"/>
          <w:lang w:eastAsia="en-US"/>
        </w:rPr>
        <w:t xml:space="preserve">Auf die Vorgaben gem. Art. 170 Abs. 1 </w:t>
      </w:r>
      <w:proofErr w:type="spellStart"/>
      <w:r w:rsidRPr="0021022A">
        <w:rPr>
          <w:rFonts w:ascii="Arial" w:eastAsiaTheme="minorHAnsi" w:hAnsi="Arial" w:cs="Arial"/>
          <w:color w:val="000000"/>
          <w:sz w:val="22"/>
          <w:szCs w:val="22"/>
          <w:lang w:eastAsia="en-US"/>
        </w:rPr>
        <w:t>i.V.m</w:t>
      </w:r>
      <w:proofErr w:type="spellEnd"/>
      <w:r w:rsidRPr="0021022A">
        <w:rPr>
          <w:rFonts w:ascii="Arial" w:eastAsiaTheme="minorHAnsi" w:hAnsi="Arial" w:cs="Arial"/>
          <w:color w:val="000000"/>
          <w:sz w:val="22"/>
          <w:szCs w:val="22"/>
          <w:lang w:eastAsia="en-US"/>
        </w:rPr>
        <w:t xml:space="preserve">. Art. 10 Abs. 1 Buchst. c) VO (EU) 2016/429 </w:t>
      </w:r>
      <w:proofErr w:type="spellStart"/>
      <w:r w:rsidRPr="0021022A">
        <w:rPr>
          <w:rFonts w:ascii="Arial" w:eastAsiaTheme="minorHAnsi" w:hAnsi="Arial" w:cs="Arial"/>
          <w:color w:val="000000"/>
          <w:sz w:val="22"/>
          <w:szCs w:val="22"/>
          <w:lang w:eastAsia="en-US"/>
        </w:rPr>
        <w:t>i.V.m</w:t>
      </w:r>
      <w:proofErr w:type="spellEnd"/>
      <w:r w:rsidRPr="0021022A">
        <w:rPr>
          <w:rFonts w:ascii="Arial" w:eastAsiaTheme="minorHAnsi" w:hAnsi="Arial" w:cs="Arial"/>
          <w:color w:val="000000"/>
          <w:sz w:val="22"/>
          <w:szCs w:val="22"/>
          <w:lang w:eastAsia="en-US"/>
        </w:rPr>
        <w:t xml:space="preserve">. § 3 Geflügelpest-Verordnung und Art. 170 Abs. 1 </w:t>
      </w:r>
      <w:proofErr w:type="spellStart"/>
      <w:r w:rsidRPr="0021022A">
        <w:rPr>
          <w:rFonts w:ascii="Arial" w:eastAsiaTheme="minorHAnsi" w:hAnsi="Arial" w:cs="Arial"/>
          <w:color w:val="000000"/>
          <w:sz w:val="22"/>
          <w:szCs w:val="22"/>
          <w:lang w:eastAsia="en-US"/>
        </w:rPr>
        <w:t>i.V.m</w:t>
      </w:r>
      <w:proofErr w:type="spellEnd"/>
      <w:r w:rsidRPr="0021022A">
        <w:rPr>
          <w:rFonts w:ascii="Arial" w:eastAsiaTheme="minorHAnsi" w:hAnsi="Arial" w:cs="Arial"/>
          <w:color w:val="000000"/>
          <w:sz w:val="22"/>
          <w:szCs w:val="22"/>
          <w:lang w:eastAsia="en-US"/>
        </w:rPr>
        <w:t xml:space="preserve">. Art. 10 Abs. 1 Buchst. a) </w:t>
      </w:r>
      <w:proofErr w:type="spellStart"/>
      <w:r w:rsidRPr="0021022A">
        <w:rPr>
          <w:rFonts w:ascii="Arial" w:eastAsiaTheme="minorHAnsi" w:hAnsi="Arial" w:cs="Arial"/>
          <w:color w:val="000000"/>
          <w:sz w:val="22"/>
          <w:szCs w:val="22"/>
          <w:lang w:eastAsia="en-US"/>
        </w:rPr>
        <w:t>i.V.m</w:t>
      </w:r>
      <w:proofErr w:type="spellEnd"/>
      <w:r w:rsidRPr="0021022A">
        <w:rPr>
          <w:rFonts w:ascii="Arial" w:eastAsiaTheme="minorHAnsi" w:hAnsi="Arial" w:cs="Arial"/>
          <w:color w:val="000000"/>
          <w:sz w:val="22"/>
          <w:szCs w:val="22"/>
          <w:lang w:eastAsia="en-US"/>
        </w:rPr>
        <w:t xml:space="preserve">. Abs. 5 VO (EU) 2016/429 </w:t>
      </w:r>
      <w:proofErr w:type="spellStart"/>
      <w:r w:rsidRPr="0021022A">
        <w:rPr>
          <w:rFonts w:ascii="Arial" w:eastAsiaTheme="minorHAnsi" w:hAnsi="Arial" w:cs="Arial"/>
          <w:color w:val="000000"/>
          <w:sz w:val="22"/>
          <w:szCs w:val="22"/>
          <w:lang w:eastAsia="en-US"/>
        </w:rPr>
        <w:t>i.V.m</w:t>
      </w:r>
      <w:proofErr w:type="spellEnd"/>
      <w:r w:rsidRPr="0021022A">
        <w:rPr>
          <w:rFonts w:ascii="Arial" w:eastAsiaTheme="minorHAnsi" w:hAnsi="Arial" w:cs="Arial"/>
          <w:color w:val="000000"/>
          <w:sz w:val="22"/>
          <w:szCs w:val="22"/>
          <w:lang w:eastAsia="en-US"/>
        </w:rPr>
        <w:t xml:space="preserve">. § 4 Abs. 1 Nr. 1 der hinsichtlich der allgemein geltenden Vorgaben zur Fütterung und Tränkung sowie zur Früherkennung bei gehäuften Verlusten wird hingewiesen. </w:t>
      </w:r>
    </w:p>
    <w:p w:rsidR="0021022A" w:rsidRPr="0021022A" w:rsidRDefault="0021022A" w:rsidP="009B6D26">
      <w:pPr>
        <w:numPr>
          <w:ilvl w:val="0"/>
          <w:numId w:val="4"/>
        </w:numPr>
        <w:overflowPunct/>
        <w:spacing w:line="360" w:lineRule="auto"/>
        <w:jc w:val="both"/>
        <w:rPr>
          <w:rFonts w:ascii="Arial" w:eastAsiaTheme="minorHAnsi" w:hAnsi="Arial" w:cs="Arial"/>
          <w:color w:val="000000"/>
          <w:sz w:val="22"/>
          <w:szCs w:val="22"/>
          <w:lang w:eastAsia="en-US"/>
        </w:rPr>
      </w:pPr>
      <w:r w:rsidRPr="0021022A">
        <w:rPr>
          <w:rFonts w:ascii="Arial" w:eastAsiaTheme="minorHAnsi" w:hAnsi="Arial" w:cs="Arial"/>
          <w:color w:val="000000"/>
          <w:sz w:val="22"/>
          <w:szCs w:val="22"/>
          <w:lang w:eastAsia="en-US"/>
        </w:rPr>
        <w:t xml:space="preserve">Nach Art. 84 VO (EU) 2016/429 </w:t>
      </w:r>
      <w:proofErr w:type="spellStart"/>
      <w:r w:rsidRPr="0021022A">
        <w:rPr>
          <w:rFonts w:ascii="Arial" w:eastAsiaTheme="minorHAnsi" w:hAnsi="Arial" w:cs="Arial"/>
          <w:color w:val="000000"/>
          <w:sz w:val="22"/>
          <w:szCs w:val="22"/>
          <w:lang w:eastAsia="en-US"/>
        </w:rPr>
        <w:t>i.V.m</w:t>
      </w:r>
      <w:proofErr w:type="spellEnd"/>
      <w:r w:rsidRPr="0021022A">
        <w:rPr>
          <w:rFonts w:ascii="Arial" w:eastAsiaTheme="minorHAnsi" w:hAnsi="Arial" w:cs="Arial"/>
          <w:color w:val="000000"/>
          <w:sz w:val="22"/>
          <w:szCs w:val="22"/>
          <w:lang w:eastAsia="en-US"/>
        </w:rPr>
        <w:t xml:space="preserve">. § 26 Abs. 1 der </w:t>
      </w:r>
      <w:proofErr w:type="spellStart"/>
      <w:r w:rsidRPr="0021022A">
        <w:rPr>
          <w:rFonts w:ascii="Arial" w:eastAsiaTheme="minorHAnsi" w:hAnsi="Arial" w:cs="Arial"/>
          <w:color w:val="000000"/>
          <w:sz w:val="22"/>
          <w:szCs w:val="22"/>
          <w:lang w:eastAsia="en-US"/>
        </w:rPr>
        <w:t>ViehVerkV</w:t>
      </w:r>
      <w:proofErr w:type="spellEnd"/>
      <w:r w:rsidRPr="0021022A">
        <w:rPr>
          <w:rFonts w:ascii="Arial" w:eastAsiaTheme="minorHAnsi" w:hAnsi="Arial" w:cs="Arial"/>
          <w:color w:val="000000"/>
          <w:sz w:val="22"/>
          <w:szCs w:val="22"/>
          <w:lang w:eastAsia="en-US"/>
        </w:rPr>
        <w:t xml:space="preserve"> sind Halter von Hühner</w:t>
      </w:r>
      <w:r w:rsidR="003E5A43">
        <w:rPr>
          <w:rFonts w:ascii="Arial" w:eastAsiaTheme="minorHAnsi" w:hAnsi="Arial" w:cs="Arial"/>
          <w:color w:val="000000"/>
          <w:sz w:val="22"/>
          <w:szCs w:val="22"/>
          <w:lang w:eastAsia="en-US"/>
        </w:rPr>
        <w:t>n</w:t>
      </w:r>
      <w:r w:rsidRPr="0021022A">
        <w:rPr>
          <w:rFonts w:ascii="Arial" w:eastAsiaTheme="minorHAnsi" w:hAnsi="Arial" w:cs="Arial"/>
          <w:color w:val="000000"/>
          <w:sz w:val="22"/>
          <w:szCs w:val="22"/>
          <w:lang w:eastAsia="en-US"/>
        </w:rPr>
        <w:t xml:space="preserve">, Enten, Gänsen, Fasanen, Perlhühnern, Rebhühnern, Truthühnern, Wachteln oder Laufvögeln verpflichtet, dies der zuständigen Behörde vor Beginn der Tätigkeit unter Angabe seines Namens, seiner Anschrift und der Anzahl der im Jahresdurchschnitt voraussichtlich gehaltene Tiere, ihrer Nutzungsart und ihres Standortes bezogen auf die jeweilige Tierart mitzuteilen. </w:t>
      </w:r>
    </w:p>
    <w:p w:rsidR="0021022A" w:rsidRPr="0021022A" w:rsidRDefault="0021022A" w:rsidP="009B6D26">
      <w:pPr>
        <w:numPr>
          <w:ilvl w:val="0"/>
          <w:numId w:val="4"/>
        </w:numPr>
        <w:overflowPunct/>
        <w:spacing w:line="360" w:lineRule="auto"/>
        <w:jc w:val="both"/>
        <w:rPr>
          <w:rFonts w:ascii="Arial" w:eastAsiaTheme="minorHAnsi" w:hAnsi="Arial" w:cs="Arial"/>
          <w:color w:val="000000"/>
          <w:sz w:val="22"/>
          <w:szCs w:val="22"/>
          <w:lang w:eastAsia="en-US"/>
        </w:rPr>
      </w:pPr>
      <w:r w:rsidRPr="0021022A">
        <w:rPr>
          <w:rFonts w:ascii="Arial" w:eastAsiaTheme="minorHAnsi" w:hAnsi="Arial" w:cs="Arial"/>
          <w:color w:val="000000"/>
          <w:sz w:val="22"/>
          <w:szCs w:val="22"/>
          <w:lang w:eastAsia="en-US"/>
        </w:rPr>
        <w:t xml:space="preserve">Ordnungswidrig </w:t>
      </w:r>
      <w:proofErr w:type="spellStart"/>
      <w:r w:rsidRPr="0021022A">
        <w:rPr>
          <w:rFonts w:ascii="Arial" w:eastAsiaTheme="minorHAnsi" w:hAnsi="Arial" w:cs="Arial"/>
          <w:color w:val="000000"/>
          <w:sz w:val="22"/>
          <w:szCs w:val="22"/>
          <w:lang w:eastAsia="en-US"/>
        </w:rPr>
        <w:t>i.S.d</w:t>
      </w:r>
      <w:proofErr w:type="spellEnd"/>
      <w:r w:rsidRPr="0021022A">
        <w:rPr>
          <w:rFonts w:ascii="Arial" w:eastAsiaTheme="minorHAnsi" w:hAnsi="Arial" w:cs="Arial"/>
          <w:color w:val="000000"/>
          <w:sz w:val="22"/>
          <w:szCs w:val="22"/>
          <w:lang w:eastAsia="en-US"/>
        </w:rPr>
        <w:t xml:space="preserve">. § 64 der Geflügelpest-Verordnung, § 46 </w:t>
      </w:r>
      <w:proofErr w:type="spellStart"/>
      <w:r w:rsidRPr="0021022A">
        <w:rPr>
          <w:rFonts w:ascii="Arial" w:eastAsiaTheme="minorHAnsi" w:hAnsi="Arial" w:cs="Arial"/>
          <w:color w:val="000000"/>
          <w:sz w:val="22"/>
          <w:szCs w:val="22"/>
          <w:lang w:eastAsia="en-US"/>
        </w:rPr>
        <w:t>ViehVerkV</w:t>
      </w:r>
      <w:proofErr w:type="spellEnd"/>
      <w:r w:rsidRPr="0021022A">
        <w:rPr>
          <w:rFonts w:ascii="Arial" w:eastAsiaTheme="minorHAnsi" w:hAnsi="Arial" w:cs="Arial"/>
          <w:color w:val="000000"/>
          <w:sz w:val="22"/>
          <w:szCs w:val="22"/>
          <w:lang w:eastAsia="en-US"/>
        </w:rPr>
        <w:t xml:space="preserve"> und</w:t>
      </w:r>
      <w:r w:rsidR="009B6D26">
        <w:rPr>
          <w:rFonts w:ascii="Arial" w:eastAsiaTheme="minorHAnsi" w:hAnsi="Arial" w:cs="Arial"/>
          <w:color w:val="000000"/>
          <w:sz w:val="22"/>
          <w:szCs w:val="22"/>
          <w:lang w:eastAsia="en-US"/>
        </w:rPr>
        <w:t xml:space="preserve"> </w:t>
      </w:r>
      <w:r w:rsidRPr="0021022A">
        <w:rPr>
          <w:rFonts w:ascii="Arial" w:eastAsiaTheme="minorHAnsi" w:hAnsi="Arial" w:cs="Arial"/>
          <w:color w:val="000000"/>
          <w:sz w:val="22"/>
          <w:szCs w:val="22"/>
          <w:lang w:eastAsia="en-US"/>
        </w:rPr>
        <w:t xml:space="preserve">§ 32 Abs. 2 Nr. 4 des </w:t>
      </w:r>
      <w:r w:rsidR="009B6D26">
        <w:rPr>
          <w:rFonts w:ascii="Arial" w:eastAsiaTheme="minorHAnsi" w:hAnsi="Arial" w:cs="Arial"/>
          <w:color w:val="000000"/>
          <w:sz w:val="22"/>
          <w:szCs w:val="22"/>
          <w:lang w:eastAsia="en-US"/>
        </w:rPr>
        <w:t>Tiergesundheitsgesetzes (</w:t>
      </w:r>
      <w:proofErr w:type="spellStart"/>
      <w:r w:rsidRPr="0021022A">
        <w:rPr>
          <w:rFonts w:ascii="Arial" w:eastAsiaTheme="minorHAnsi" w:hAnsi="Arial" w:cs="Arial"/>
          <w:color w:val="000000"/>
          <w:sz w:val="22"/>
          <w:szCs w:val="22"/>
          <w:lang w:eastAsia="en-US"/>
        </w:rPr>
        <w:t>TierGesG</w:t>
      </w:r>
      <w:proofErr w:type="spellEnd"/>
      <w:r w:rsidR="009B6D26">
        <w:rPr>
          <w:rFonts w:ascii="Arial" w:eastAsiaTheme="minorHAnsi" w:hAnsi="Arial" w:cs="Arial"/>
          <w:color w:val="000000"/>
          <w:sz w:val="22"/>
          <w:szCs w:val="22"/>
          <w:lang w:eastAsia="en-US"/>
        </w:rPr>
        <w:t>)</w:t>
      </w:r>
      <w:r w:rsidRPr="0021022A">
        <w:rPr>
          <w:rFonts w:ascii="Arial" w:eastAsiaTheme="minorHAnsi" w:hAnsi="Arial" w:cs="Arial"/>
          <w:color w:val="000000"/>
          <w:sz w:val="22"/>
          <w:szCs w:val="22"/>
          <w:lang w:eastAsia="en-US"/>
        </w:rPr>
        <w:t xml:space="preserve"> handelt, wer vorsätzlich oder fahrlässig dieser Allgemeinverfügung zuwiderhandelt. Die Ordnungswidrigkeit kann mit einer Geldbuße bis zu 30.000 Euro geahndet werden.</w:t>
      </w:r>
    </w:p>
    <w:p w:rsidR="0021022A" w:rsidRPr="0021022A" w:rsidRDefault="0021022A" w:rsidP="009B6D26">
      <w:pPr>
        <w:numPr>
          <w:ilvl w:val="0"/>
          <w:numId w:val="4"/>
        </w:numPr>
        <w:overflowPunct/>
        <w:spacing w:line="360" w:lineRule="auto"/>
        <w:jc w:val="both"/>
        <w:rPr>
          <w:rFonts w:ascii="Arial" w:eastAsiaTheme="minorHAnsi" w:hAnsi="Arial" w:cs="Arial"/>
          <w:color w:val="000000"/>
          <w:sz w:val="22"/>
          <w:szCs w:val="22"/>
          <w:lang w:eastAsia="en-US"/>
        </w:rPr>
      </w:pPr>
      <w:r w:rsidRPr="0021022A">
        <w:rPr>
          <w:rFonts w:ascii="Arial" w:eastAsiaTheme="minorHAnsi" w:hAnsi="Arial" w:cs="Arial"/>
          <w:color w:val="000000"/>
          <w:sz w:val="22"/>
          <w:szCs w:val="22"/>
          <w:lang w:eastAsia="en-US"/>
        </w:rPr>
        <w:t xml:space="preserve">Die labordiagnostischen Abklärungsuntersuchungen zur Früherkennung im Sinne des Art. 170 Abs. 1 </w:t>
      </w:r>
      <w:proofErr w:type="spellStart"/>
      <w:r w:rsidRPr="0021022A">
        <w:rPr>
          <w:rFonts w:ascii="Arial" w:eastAsiaTheme="minorHAnsi" w:hAnsi="Arial" w:cs="Arial"/>
          <w:color w:val="000000"/>
          <w:sz w:val="22"/>
          <w:szCs w:val="22"/>
          <w:lang w:eastAsia="en-US"/>
        </w:rPr>
        <w:t>i.V.m</w:t>
      </w:r>
      <w:proofErr w:type="spellEnd"/>
      <w:r w:rsidRPr="0021022A">
        <w:rPr>
          <w:rFonts w:ascii="Arial" w:eastAsiaTheme="minorHAnsi" w:hAnsi="Arial" w:cs="Arial"/>
          <w:color w:val="000000"/>
          <w:sz w:val="22"/>
          <w:szCs w:val="22"/>
          <w:lang w:eastAsia="en-US"/>
        </w:rPr>
        <w:t xml:space="preserve">. Art. 10 Abs. 1 Buchst. a) </w:t>
      </w:r>
      <w:proofErr w:type="spellStart"/>
      <w:r w:rsidRPr="0021022A">
        <w:rPr>
          <w:rFonts w:ascii="Arial" w:eastAsiaTheme="minorHAnsi" w:hAnsi="Arial" w:cs="Arial"/>
          <w:color w:val="000000"/>
          <w:sz w:val="22"/>
          <w:szCs w:val="22"/>
          <w:lang w:eastAsia="en-US"/>
        </w:rPr>
        <w:t>i.V.m</w:t>
      </w:r>
      <w:proofErr w:type="spellEnd"/>
      <w:r w:rsidRPr="0021022A">
        <w:rPr>
          <w:rFonts w:ascii="Arial" w:eastAsiaTheme="minorHAnsi" w:hAnsi="Arial" w:cs="Arial"/>
          <w:color w:val="000000"/>
          <w:sz w:val="22"/>
          <w:szCs w:val="22"/>
          <w:lang w:eastAsia="en-US"/>
        </w:rPr>
        <w:t xml:space="preserve">. Abs. 5 VO (EU) 2016/429 </w:t>
      </w:r>
      <w:proofErr w:type="spellStart"/>
      <w:r w:rsidRPr="0021022A">
        <w:rPr>
          <w:rFonts w:ascii="Arial" w:eastAsiaTheme="minorHAnsi" w:hAnsi="Arial" w:cs="Arial"/>
          <w:color w:val="000000"/>
          <w:sz w:val="22"/>
          <w:szCs w:val="22"/>
          <w:lang w:eastAsia="en-US"/>
        </w:rPr>
        <w:t>i.V.m</w:t>
      </w:r>
      <w:proofErr w:type="spellEnd"/>
      <w:r w:rsidRPr="0021022A">
        <w:rPr>
          <w:rFonts w:ascii="Arial" w:eastAsiaTheme="minorHAnsi" w:hAnsi="Arial" w:cs="Arial"/>
          <w:color w:val="000000"/>
          <w:sz w:val="22"/>
          <w:szCs w:val="22"/>
          <w:lang w:eastAsia="en-US"/>
        </w:rPr>
        <w:t xml:space="preserve"> § 4 Abs. 1 Nr. 1 der Geflügelpest-Verordnung an den Landesuntersuchungseinrichtungen sind kostenfrei. </w:t>
      </w:r>
    </w:p>
    <w:p w:rsidR="0021022A" w:rsidRDefault="0021022A" w:rsidP="009B6D26">
      <w:pPr>
        <w:numPr>
          <w:ilvl w:val="0"/>
          <w:numId w:val="4"/>
        </w:numPr>
        <w:overflowPunct/>
        <w:spacing w:line="360" w:lineRule="auto"/>
        <w:jc w:val="both"/>
        <w:rPr>
          <w:rFonts w:ascii="Arial" w:eastAsiaTheme="minorHAnsi" w:hAnsi="Arial" w:cs="Arial"/>
          <w:color w:val="000000"/>
          <w:sz w:val="22"/>
          <w:szCs w:val="22"/>
          <w:lang w:eastAsia="en-US"/>
        </w:rPr>
      </w:pPr>
      <w:r w:rsidRPr="0021022A">
        <w:rPr>
          <w:rFonts w:ascii="Arial" w:eastAsiaTheme="minorHAnsi" w:hAnsi="Arial" w:cs="Arial"/>
          <w:color w:val="000000"/>
          <w:sz w:val="22"/>
          <w:szCs w:val="22"/>
          <w:lang w:eastAsia="en-US"/>
        </w:rPr>
        <w:t xml:space="preserve">Kraft Gesetzes hat derjenige, der das Geflügel abgibt, die Bescheinigung über das Ergebnis der Labor- bzw. klinischen Untersuchung mitzuführen. Die Bescheinigung ist der zuständigen </w:t>
      </w:r>
      <w:r w:rsidRPr="0021022A">
        <w:rPr>
          <w:rFonts w:ascii="Arial" w:eastAsiaTheme="minorHAnsi" w:hAnsi="Arial" w:cs="Arial"/>
          <w:color w:val="000000"/>
          <w:sz w:val="22"/>
          <w:szCs w:val="22"/>
          <w:lang w:eastAsia="en-US"/>
        </w:rPr>
        <w:lastRenderedPageBreak/>
        <w:t>Behörde auf Verlangen vorzulegen. Die Bescheinigung ist mindestens ein Jahr aufzubewahren. Die Frist beginnt mit dem Ablauf des letzten Tages des Kalendermonats, an dem die Bescheinigung ausgestellt worden ist (§ 14a Abs. 1 S. 3-6 Geflügelpest-Verordnung).</w:t>
      </w:r>
    </w:p>
    <w:p w:rsidR="001B1381" w:rsidRDefault="001B1381" w:rsidP="001B1381">
      <w:pPr>
        <w:numPr>
          <w:ilvl w:val="0"/>
          <w:numId w:val="4"/>
        </w:numPr>
        <w:overflowPunct/>
        <w:spacing w:line="360" w:lineRule="auto"/>
        <w:jc w:val="both"/>
        <w:rPr>
          <w:rFonts w:ascii="Arial" w:eastAsiaTheme="minorHAnsi" w:hAnsi="Arial" w:cs="Arial"/>
          <w:color w:val="000000"/>
          <w:sz w:val="22"/>
          <w:szCs w:val="22"/>
          <w:lang w:eastAsia="en-US"/>
        </w:rPr>
      </w:pPr>
      <w:r w:rsidRPr="001B1381">
        <w:rPr>
          <w:rFonts w:ascii="Arial" w:eastAsiaTheme="minorHAnsi" w:hAnsi="Arial" w:cs="Arial"/>
          <w:color w:val="000000"/>
          <w:sz w:val="22"/>
          <w:szCs w:val="22"/>
          <w:lang w:eastAsia="en-US"/>
        </w:rPr>
        <w:t>Gemäß Art. 41 Abs. 4 Satz 1 Bayerisches Verwaltungsverfahrensgesetz (BayVwVfG) ist nur der verfügende Teil der Allgemeinverfügung öffentlich bekannt zu machen. Die Allgemeinverfügung</w:t>
      </w:r>
      <w:r>
        <w:rPr>
          <w:rFonts w:ascii="Arial" w:eastAsiaTheme="minorHAnsi" w:hAnsi="Arial" w:cs="Arial"/>
          <w:color w:val="000000"/>
          <w:sz w:val="22"/>
          <w:szCs w:val="22"/>
          <w:lang w:eastAsia="en-US"/>
        </w:rPr>
        <w:t xml:space="preserve"> kann</w:t>
      </w:r>
      <w:r w:rsidRPr="001B1381">
        <w:rPr>
          <w:rFonts w:ascii="Arial" w:eastAsiaTheme="minorHAnsi" w:hAnsi="Arial" w:cs="Arial"/>
          <w:color w:val="000000"/>
          <w:sz w:val="22"/>
          <w:szCs w:val="22"/>
          <w:lang w:eastAsia="en-US"/>
        </w:rPr>
        <w:t xml:space="preserve"> mit Begründung und Rechtsbehelfsbelehrung im Landratsamt Erlangen-Höchstadt, Dienststelle Höchstadt, Schlossberg 10 in 91315 Höchstadt a. d. Aisch, Zimmer 4 </w:t>
      </w:r>
      <w:r>
        <w:rPr>
          <w:rFonts w:ascii="Arial" w:eastAsiaTheme="minorHAnsi" w:hAnsi="Arial" w:cs="Arial"/>
          <w:color w:val="000000"/>
          <w:sz w:val="22"/>
          <w:szCs w:val="22"/>
          <w:lang w:eastAsia="en-US"/>
        </w:rPr>
        <w:t>e</w:t>
      </w:r>
      <w:r w:rsidRPr="001B1381">
        <w:rPr>
          <w:rFonts w:ascii="Arial" w:eastAsiaTheme="minorHAnsi" w:hAnsi="Arial" w:cs="Arial"/>
          <w:color w:val="000000"/>
          <w:sz w:val="22"/>
          <w:szCs w:val="22"/>
          <w:lang w:eastAsia="en-US"/>
        </w:rPr>
        <w:t>ingesehen werden.</w:t>
      </w:r>
    </w:p>
    <w:p w:rsidR="001B1381" w:rsidRPr="001B1381" w:rsidRDefault="001B1381" w:rsidP="001B1381">
      <w:pPr>
        <w:numPr>
          <w:ilvl w:val="0"/>
          <w:numId w:val="4"/>
        </w:numPr>
        <w:overflowPunct/>
        <w:spacing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Die</w:t>
      </w:r>
      <w:r w:rsidRPr="001B1381">
        <w:rPr>
          <w:rFonts w:ascii="Arial" w:eastAsiaTheme="minorHAnsi" w:hAnsi="Arial" w:cs="Arial"/>
          <w:color w:val="000000"/>
          <w:sz w:val="22"/>
          <w:szCs w:val="22"/>
          <w:lang w:eastAsia="en-US"/>
        </w:rPr>
        <w:t xml:space="preserve"> Allgemeinverfügung und dieser Bekanntmachungstext sind auch auf der Internetseite des Landkreises Erlangen-Höchstadt unter www.erlangen-hoechstadt.de unter </w:t>
      </w:r>
      <w:proofErr w:type="spellStart"/>
      <w:r w:rsidRPr="001B1381">
        <w:rPr>
          <w:rFonts w:ascii="Arial" w:eastAsiaTheme="minorHAnsi" w:hAnsi="Arial" w:cs="Arial"/>
          <w:color w:val="000000"/>
          <w:sz w:val="22"/>
          <w:szCs w:val="22"/>
          <w:lang w:eastAsia="en-US"/>
        </w:rPr>
        <w:t>buergerservice</w:t>
      </w:r>
      <w:proofErr w:type="spellEnd"/>
      <w:r w:rsidRPr="001B1381">
        <w:rPr>
          <w:rFonts w:ascii="Arial" w:eastAsiaTheme="minorHAnsi" w:hAnsi="Arial" w:cs="Arial"/>
          <w:color w:val="000000"/>
          <w:sz w:val="22"/>
          <w:szCs w:val="22"/>
          <w:lang w:eastAsia="en-US"/>
        </w:rPr>
        <w:t>/a-bis-z/</w:t>
      </w:r>
      <w:proofErr w:type="spellStart"/>
      <w:r w:rsidRPr="001B1381">
        <w:rPr>
          <w:rFonts w:ascii="Arial" w:eastAsiaTheme="minorHAnsi" w:hAnsi="Arial" w:cs="Arial"/>
          <w:color w:val="000000"/>
          <w:sz w:val="22"/>
          <w:szCs w:val="22"/>
          <w:lang w:eastAsia="en-US"/>
        </w:rPr>
        <w:t>veterinaeramt</w:t>
      </w:r>
      <w:proofErr w:type="spellEnd"/>
      <w:r w:rsidRPr="001B1381">
        <w:rPr>
          <w:rFonts w:ascii="Arial" w:eastAsiaTheme="minorHAnsi" w:hAnsi="Arial" w:cs="Arial"/>
          <w:color w:val="000000"/>
          <w:sz w:val="22"/>
          <w:szCs w:val="22"/>
          <w:lang w:eastAsia="en-US"/>
        </w:rPr>
        <w:t>/</w:t>
      </w:r>
      <w:proofErr w:type="spellStart"/>
      <w:r w:rsidRPr="001B1381">
        <w:rPr>
          <w:rFonts w:ascii="Arial" w:eastAsiaTheme="minorHAnsi" w:hAnsi="Arial" w:cs="Arial"/>
          <w:color w:val="000000"/>
          <w:sz w:val="22"/>
          <w:szCs w:val="22"/>
          <w:lang w:eastAsia="en-US"/>
        </w:rPr>
        <w:t>tierseucheninformationen</w:t>
      </w:r>
      <w:proofErr w:type="spellEnd"/>
      <w:r w:rsidRPr="001B1381">
        <w:rPr>
          <w:rFonts w:ascii="Arial" w:eastAsiaTheme="minorHAnsi" w:hAnsi="Arial" w:cs="Arial"/>
          <w:color w:val="000000"/>
          <w:sz w:val="22"/>
          <w:szCs w:val="22"/>
          <w:lang w:eastAsia="en-US"/>
        </w:rPr>
        <w:t xml:space="preserve"> abrufbar.</w:t>
      </w:r>
    </w:p>
    <w:p w:rsidR="001352F5" w:rsidRDefault="001352F5" w:rsidP="001352F5">
      <w:pPr>
        <w:overflowPunct/>
        <w:spacing w:line="360" w:lineRule="auto"/>
        <w:rPr>
          <w:rFonts w:ascii="Arial" w:hAnsi="Arial" w:cs="Arial"/>
          <w:sz w:val="22"/>
          <w:szCs w:val="22"/>
        </w:rPr>
      </w:pPr>
    </w:p>
    <w:p w:rsidR="001352F5" w:rsidRPr="000B4ADC" w:rsidRDefault="001352F5" w:rsidP="001352F5">
      <w:pPr>
        <w:overflowPunct/>
        <w:rPr>
          <w:rFonts w:ascii="Arial" w:hAnsi="Arial" w:cs="Arial"/>
          <w:sz w:val="22"/>
          <w:szCs w:val="22"/>
        </w:rPr>
      </w:pPr>
      <w:r w:rsidRPr="000B4ADC">
        <w:rPr>
          <w:rFonts w:ascii="Arial" w:hAnsi="Arial" w:cs="Arial"/>
          <w:sz w:val="22"/>
          <w:szCs w:val="22"/>
        </w:rPr>
        <w:t xml:space="preserve">Höchstadt a. d. Aisch, </w:t>
      </w:r>
      <w:r w:rsidR="00481AED">
        <w:rPr>
          <w:rFonts w:ascii="Arial" w:hAnsi="Arial" w:cs="Arial"/>
          <w:sz w:val="22"/>
          <w:szCs w:val="22"/>
        </w:rPr>
        <w:t>07</w:t>
      </w:r>
      <w:r w:rsidR="00833D05" w:rsidRPr="000B4ADC">
        <w:rPr>
          <w:rFonts w:ascii="Arial" w:hAnsi="Arial" w:cs="Arial"/>
          <w:sz w:val="22"/>
          <w:szCs w:val="22"/>
        </w:rPr>
        <w:t>.</w:t>
      </w:r>
      <w:r w:rsidR="0021022A">
        <w:rPr>
          <w:rFonts w:ascii="Arial" w:hAnsi="Arial" w:cs="Arial"/>
          <w:sz w:val="22"/>
          <w:szCs w:val="22"/>
        </w:rPr>
        <w:t>1</w:t>
      </w:r>
      <w:r w:rsidR="00833D05" w:rsidRPr="000B4ADC">
        <w:rPr>
          <w:rFonts w:ascii="Arial" w:hAnsi="Arial" w:cs="Arial"/>
          <w:sz w:val="22"/>
          <w:szCs w:val="22"/>
        </w:rPr>
        <w:t>2</w:t>
      </w:r>
      <w:r w:rsidRPr="000B4ADC">
        <w:rPr>
          <w:rFonts w:ascii="Arial" w:hAnsi="Arial" w:cs="Arial"/>
          <w:sz w:val="22"/>
          <w:szCs w:val="22"/>
        </w:rPr>
        <w:t xml:space="preserve">.2021 </w:t>
      </w:r>
    </w:p>
    <w:p w:rsidR="001352F5" w:rsidRDefault="001352F5" w:rsidP="001352F5">
      <w:pPr>
        <w:overflowPunct/>
        <w:rPr>
          <w:rFonts w:ascii="Arial" w:hAnsi="Arial" w:cs="Arial"/>
          <w:sz w:val="22"/>
          <w:szCs w:val="22"/>
        </w:rPr>
      </w:pPr>
      <w:r w:rsidRPr="008A2447">
        <w:rPr>
          <w:rFonts w:ascii="Arial" w:hAnsi="Arial" w:cs="Arial"/>
          <w:sz w:val="22"/>
          <w:szCs w:val="22"/>
        </w:rPr>
        <w:t xml:space="preserve">Landratsamt Erlangen-Höchstadt </w:t>
      </w:r>
    </w:p>
    <w:p w:rsidR="001352F5" w:rsidRPr="00735087" w:rsidRDefault="001352F5" w:rsidP="001352F5">
      <w:pPr>
        <w:overflowPunct/>
        <w:rPr>
          <w:rFonts w:ascii="Arial" w:hAnsi="Arial" w:cs="Arial"/>
          <w:sz w:val="22"/>
          <w:szCs w:val="22"/>
        </w:rPr>
      </w:pPr>
      <w:r w:rsidRPr="008A2447">
        <w:rPr>
          <w:rFonts w:ascii="Arial" w:hAnsi="Arial" w:cs="Arial"/>
          <w:sz w:val="22"/>
          <w:szCs w:val="22"/>
        </w:rPr>
        <w:t>Dienststelle Höchstadt a. d. Aisch</w:t>
      </w:r>
    </w:p>
    <w:p w:rsidR="001352F5" w:rsidRDefault="001352F5" w:rsidP="001352F5">
      <w:pPr>
        <w:overflowPunct/>
        <w:spacing w:line="360" w:lineRule="auto"/>
        <w:rPr>
          <w:rFonts w:ascii="Arial" w:hAnsi="Arial" w:cs="Arial"/>
          <w:sz w:val="22"/>
          <w:szCs w:val="22"/>
        </w:rPr>
      </w:pPr>
    </w:p>
    <w:p w:rsidR="000B4ADC" w:rsidRPr="00814864" w:rsidRDefault="00481AED" w:rsidP="001352F5">
      <w:pPr>
        <w:overflowPunct/>
        <w:spacing w:line="360" w:lineRule="auto"/>
        <w:rPr>
          <w:rFonts w:ascii="Arial" w:hAnsi="Arial" w:cs="Arial"/>
          <w:sz w:val="20"/>
          <w:szCs w:val="22"/>
        </w:rPr>
      </w:pPr>
      <w:r>
        <w:rPr>
          <w:rFonts w:ascii="Arial" w:hAnsi="Arial" w:cs="Arial"/>
          <w:sz w:val="20"/>
          <w:szCs w:val="22"/>
        </w:rPr>
        <w:t>gez.</w:t>
      </w:r>
    </w:p>
    <w:p w:rsidR="001352F5" w:rsidRPr="00814864" w:rsidRDefault="001352F5" w:rsidP="001352F5">
      <w:pPr>
        <w:rPr>
          <w:rFonts w:ascii="Arial" w:hAnsi="Arial" w:cs="Arial"/>
          <w:sz w:val="22"/>
          <w:szCs w:val="24"/>
        </w:rPr>
      </w:pPr>
      <w:smartTag w:uri="urn:schemas-microsoft-com:office:smarttags" w:element="PersonName">
        <w:r w:rsidRPr="00814864">
          <w:rPr>
            <w:rFonts w:ascii="Arial" w:hAnsi="Arial" w:cs="Arial"/>
            <w:sz w:val="22"/>
            <w:szCs w:val="24"/>
          </w:rPr>
          <w:t>Dr. Susanne Oswald</w:t>
        </w:r>
      </w:smartTag>
    </w:p>
    <w:p w:rsidR="004271D1" w:rsidRPr="00735087" w:rsidRDefault="001352F5" w:rsidP="000B4ADC">
      <w:pPr>
        <w:rPr>
          <w:rFonts w:ascii="Arial" w:hAnsi="Arial" w:cs="Arial"/>
          <w:szCs w:val="24"/>
        </w:rPr>
      </w:pPr>
      <w:r w:rsidRPr="00814864">
        <w:rPr>
          <w:rFonts w:ascii="Arial" w:hAnsi="Arial" w:cs="Arial"/>
          <w:sz w:val="22"/>
          <w:szCs w:val="24"/>
        </w:rPr>
        <w:t>Abteilungsleiterin</w:t>
      </w:r>
    </w:p>
    <w:sectPr w:rsidR="004271D1" w:rsidRPr="00735087" w:rsidSect="008269BC">
      <w:headerReference w:type="default" r:id="rId12"/>
      <w:type w:val="continuous"/>
      <w:pgSz w:w="11907" w:h="16840" w:code="9"/>
      <w:pgMar w:top="1389" w:right="992" w:bottom="1701" w:left="1361" w:header="851"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566" w:rsidRDefault="00C77566">
      <w:r>
        <w:separator/>
      </w:r>
    </w:p>
  </w:endnote>
  <w:endnote w:type="continuationSeparator" w:id="0">
    <w:p w:rsidR="00C77566" w:rsidRDefault="00C7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7" w:type="dxa"/>
      <w:tblInd w:w="-743" w:type="dxa"/>
      <w:tblLook w:val="04A0" w:firstRow="1" w:lastRow="0" w:firstColumn="1" w:lastColumn="0" w:noHBand="0" w:noVBand="1"/>
    </w:tblPr>
    <w:tblGrid>
      <w:gridCol w:w="2608"/>
      <w:gridCol w:w="2948"/>
      <w:gridCol w:w="3231"/>
    </w:tblGrid>
    <w:tr w:rsidR="006E118E" w:rsidTr="003D5755">
      <w:trPr>
        <w:trHeight w:val="1474"/>
      </w:trPr>
      <w:tc>
        <w:tcPr>
          <w:tcW w:w="2608" w:type="dxa"/>
          <w:tcBorders>
            <w:top w:val="nil"/>
            <w:left w:val="nil"/>
            <w:bottom w:val="nil"/>
            <w:right w:val="single" w:sz="4" w:space="0" w:color="auto"/>
          </w:tcBorders>
          <w:hideMark/>
        </w:tcPr>
        <w:p w:rsidR="006E118E" w:rsidRPr="001C35F3" w:rsidRDefault="006E118E" w:rsidP="003D5755">
          <w:pPr>
            <w:tabs>
              <w:tab w:val="right" w:pos="1702"/>
            </w:tabs>
            <w:rPr>
              <w:rFonts w:ascii="Arial" w:hAnsi="Arial" w:cs="Arial"/>
              <w:b/>
              <w:sz w:val="12"/>
              <w:szCs w:val="12"/>
            </w:rPr>
          </w:pPr>
          <w:r w:rsidRPr="001C35F3">
            <w:rPr>
              <w:rFonts w:ascii="Arial" w:hAnsi="Arial" w:cs="Arial"/>
              <w:b/>
              <w:sz w:val="12"/>
              <w:szCs w:val="12"/>
            </w:rPr>
            <w:t>Allgemeine Öffnungszeiten</w:t>
          </w:r>
        </w:p>
        <w:p w:rsidR="006E118E" w:rsidRPr="001C35F3" w:rsidRDefault="006E118E" w:rsidP="003D5755">
          <w:pPr>
            <w:pStyle w:val="EinfacherAbsatz"/>
            <w:tabs>
              <w:tab w:val="right" w:pos="1736"/>
            </w:tabs>
            <w:spacing w:line="240" w:lineRule="auto"/>
            <w:rPr>
              <w:rFonts w:ascii="Arial" w:hAnsi="Arial" w:cs="Arial"/>
              <w:sz w:val="12"/>
              <w:szCs w:val="12"/>
            </w:rPr>
          </w:pPr>
          <w:r w:rsidRPr="001C35F3">
            <w:rPr>
              <w:rFonts w:ascii="Arial" w:hAnsi="Arial" w:cs="Arial"/>
              <w:sz w:val="12"/>
              <w:szCs w:val="12"/>
            </w:rPr>
            <w:t>Mo – Fr</w:t>
          </w:r>
          <w:r w:rsidRPr="001C35F3">
            <w:rPr>
              <w:rFonts w:ascii="Arial" w:hAnsi="Arial" w:cs="Arial"/>
              <w:sz w:val="12"/>
              <w:szCs w:val="12"/>
            </w:rPr>
            <w:tab/>
            <w:t>08:00 – 12:00 Uhr</w:t>
          </w:r>
        </w:p>
        <w:p w:rsidR="006E118E" w:rsidRPr="001C35F3" w:rsidRDefault="006E118E" w:rsidP="003D5755">
          <w:pPr>
            <w:pStyle w:val="EinfacherAbsatz"/>
            <w:tabs>
              <w:tab w:val="right" w:pos="1736"/>
            </w:tabs>
            <w:spacing w:line="240" w:lineRule="auto"/>
            <w:rPr>
              <w:rFonts w:ascii="Arial" w:hAnsi="Arial" w:cs="Arial"/>
              <w:sz w:val="12"/>
              <w:szCs w:val="12"/>
            </w:rPr>
          </w:pPr>
          <w:proofErr w:type="spellStart"/>
          <w:r w:rsidRPr="001C35F3">
            <w:rPr>
              <w:rFonts w:ascii="Arial" w:hAnsi="Arial" w:cs="Arial"/>
              <w:sz w:val="12"/>
              <w:szCs w:val="12"/>
            </w:rPr>
            <w:t>zusätzl</w:t>
          </w:r>
          <w:proofErr w:type="spellEnd"/>
          <w:r w:rsidRPr="001C35F3">
            <w:rPr>
              <w:rFonts w:ascii="Arial" w:hAnsi="Arial" w:cs="Arial"/>
              <w:sz w:val="12"/>
              <w:szCs w:val="12"/>
            </w:rPr>
            <w:t>. Do</w:t>
          </w:r>
          <w:r w:rsidRPr="001C35F3">
            <w:rPr>
              <w:rFonts w:ascii="Arial" w:hAnsi="Arial" w:cs="Arial"/>
              <w:sz w:val="12"/>
              <w:szCs w:val="12"/>
            </w:rPr>
            <w:tab/>
            <w:t>14:00 – 18:00 Uhr</w:t>
          </w:r>
        </w:p>
        <w:p w:rsidR="006E118E" w:rsidRPr="001C35F3" w:rsidRDefault="006E118E" w:rsidP="003D5755">
          <w:pPr>
            <w:pStyle w:val="EinfacherAbsatz"/>
            <w:tabs>
              <w:tab w:val="left" w:pos="794"/>
              <w:tab w:val="right" w:pos="1736"/>
            </w:tabs>
            <w:spacing w:line="240" w:lineRule="auto"/>
            <w:rPr>
              <w:rFonts w:ascii="Arial" w:hAnsi="Arial" w:cs="Arial"/>
              <w:sz w:val="12"/>
              <w:szCs w:val="12"/>
            </w:rPr>
          </w:pPr>
          <w:r w:rsidRPr="001C35F3">
            <w:rPr>
              <w:rFonts w:ascii="Arial" w:hAnsi="Arial" w:cs="Arial"/>
              <w:sz w:val="12"/>
              <w:szCs w:val="12"/>
            </w:rPr>
            <w:t>und nach Terminvereinbarung</w:t>
          </w:r>
        </w:p>
        <w:p w:rsidR="006E118E" w:rsidRPr="001C35F3" w:rsidRDefault="006E118E" w:rsidP="003D5755">
          <w:pPr>
            <w:pStyle w:val="EinfacherAbsatz"/>
            <w:tabs>
              <w:tab w:val="left" w:pos="794"/>
              <w:tab w:val="right" w:pos="1736"/>
            </w:tabs>
            <w:spacing w:before="40" w:line="240" w:lineRule="auto"/>
            <w:rPr>
              <w:rFonts w:ascii="Arial" w:hAnsi="Arial" w:cs="Arial"/>
              <w:b/>
              <w:sz w:val="12"/>
              <w:szCs w:val="12"/>
            </w:rPr>
          </w:pPr>
          <w:r w:rsidRPr="001C35F3">
            <w:rPr>
              <w:rFonts w:ascii="Arial" w:hAnsi="Arial" w:cs="Arial"/>
              <w:b/>
              <w:sz w:val="12"/>
              <w:szCs w:val="12"/>
            </w:rPr>
            <w:t>Führerschein- und Kfz-Zulassungsstelle</w:t>
          </w:r>
        </w:p>
        <w:p w:rsidR="006E118E" w:rsidRPr="001C35F3" w:rsidRDefault="006E118E" w:rsidP="003D5755">
          <w:pPr>
            <w:pStyle w:val="EinfacherAbsatz"/>
            <w:tabs>
              <w:tab w:val="right" w:pos="1736"/>
            </w:tabs>
            <w:spacing w:line="240" w:lineRule="auto"/>
            <w:rPr>
              <w:rFonts w:ascii="Arial" w:hAnsi="Arial" w:cs="Arial"/>
              <w:sz w:val="12"/>
              <w:szCs w:val="12"/>
            </w:rPr>
          </w:pPr>
          <w:r w:rsidRPr="001C35F3">
            <w:rPr>
              <w:rFonts w:ascii="Arial" w:hAnsi="Arial" w:cs="Arial"/>
              <w:sz w:val="12"/>
              <w:szCs w:val="12"/>
            </w:rPr>
            <w:t>Mo – Fr</w:t>
          </w:r>
          <w:r w:rsidRPr="001C35F3">
            <w:rPr>
              <w:rFonts w:ascii="Arial" w:hAnsi="Arial" w:cs="Arial"/>
              <w:sz w:val="12"/>
              <w:szCs w:val="12"/>
            </w:rPr>
            <w:tab/>
            <w:t>07:30 – 12:00 Uhr</w:t>
          </w:r>
        </w:p>
        <w:p w:rsidR="006E118E" w:rsidRPr="001C35F3" w:rsidRDefault="006E118E" w:rsidP="003D5755">
          <w:pPr>
            <w:pStyle w:val="EinfacherAbsatz"/>
            <w:tabs>
              <w:tab w:val="right" w:pos="1736"/>
            </w:tabs>
            <w:spacing w:line="240" w:lineRule="auto"/>
            <w:rPr>
              <w:rFonts w:ascii="Arial" w:hAnsi="Arial" w:cs="Arial"/>
              <w:sz w:val="12"/>
              <w:szCs w:val="12"/>
            </w:rPr>
          </w:pPr>
          <w:proofErr w:type="spellStart"/>
          <w:r w:rsidRPr="001C35F3">
            <w:rPr>
              <w:rFonts w:ascii="Arial" w:hAnsi="Arial" w:cs="Arial"/>
              <w:sz w:val="12"/>
              <w:szCs w:val="12"/>
            </w:rPr>
            <w:t>zusätzl</w:t>
          </w:r>
          <w:proofErr w:type="spellEnd"/>
          <w:r w:rsidRPr="001C35F3">
            <w:rPr>
              <w:rFonts w:ascii="Arial" w:hAnsi="Arial" w:cs="Arial"/>
              <w:sz w:val="12"/>
              <w:szCs w:val="12"/>
            </w:rPr>
            <w:t>. Di</w:t>
          </w:r>
          <w:r w:rsidRPr="001C35F3">
            <w:rPr>
              <w:rFonts w:ascii="Arial" w:hAnsi="Arial" w:cs="Arial"/>
              <w:sz w:val="12"/>
              <w:szCs w:val="12"/>
            </w:rPr>
            <w:tab/>
            <w:t>14:00 – 16:00 Uhr</w:t>
          </w:r>
        </w:p>
        <w:p w:rsidR="006E118E" w:rsidRPr="001C35F3" w:rsidRDefault="006E118E" w:rsidP="003D5755">
          <w:pPr>
            <w:pStyle w:val="EinfacherAbsatz"/>
            <w:tabs>
              <w:tab w:val="right" w:pos="1736"/>
            </w:tabs>
            <w:spacing w:line="240" w:lineRule="auto"/>
            <w:rPr>
              <w:rFonts w:ascii="Arial" w:hAnsi="Arial" w:cs="Arial"/>
              <w:sz w:val="12"/>
              <w:szCs w:val="12"/>
            </w:rPr>
          </w:pPr>
          <w:proofErr w:type="spellStart"/>
          <w:r w:rsidRPr="001C35F3">
            <w:rPr>
              <w:rFonts w:ascii="Arial" w:hAnsi="Arial" w:cs="Arial"/>
              <w:sz w:val="12"/>
              <w:szCs w:val="12"/>
            </w:rPr>
            <w:t>zusätzl</w:t>
          </w:r>
          <w:proofErr w:type="spellEnd"/>
          <w:r w:rsidRPr="001C35F3">
            <w:rPr>
              <w:rFonts w:ascii="Arial" w:hAnsi="Arial" w:cs="Arial"/>
              <w:sz w:val="12"/>
              <w:szCs w:val="12"/>
            </w:rPr>
            <w:t>. Do</w:t>
          </w:r>
          <w:r w:rsidRPr="001C35F3">
            <w:rPr>
              <w:rFonts w:ascii="Arial" w:hAnsi="Arial" w:cs="Arial"/>
              <w:sz w:val="12"/>
              <w:szCs w:val="12"/>
            </w:rPr>
            <w:tab/>
            <w:t>14:00 – 17:30 Uhr</w:t>
          </w:r>
        </w:p>
        <w:p w:rsidR="006E118E" w:rsidRPr="001C35F3" w:rsidRDefault="006E118E" w:rsidP="003D5755">
          <w:pPr>
            <w:pStyle w:val="EinfacherAbsatz"/>
            <w:tabs>
              <w:tab w:val="left" w:pos="794"/>
              <w:tab w:val="right" w:pos="1736"/>
            </w:tabs>
            <w:spacing w:before="40" w:line="240" w:lineRule="auto"/>
            <w:rPr>
              <w:rFonts w:ascii="Arial" w:hAnsi="Arial" w:cs="Arial"/>
              <w:b/>
              <w:sz w:val="12"/>
              <w:szCs w:val="12"/>
            </w:rPr>
          </w:pPr>
          <w:r w:rsidRPr="001C35F3">
            <w:rPr>
              <w:rFonts w:ascii="Arial" w:hAnsi="Arial" w:cs="Arial"/>
              <w:b/>
              <w:sz w:val="12"/>
              <w:szCs w:val="12"/>
            </w:rPr>
            <w:t>Ausländerwesen, Staatsangehörigkeit</w:t>
          </w:r>
        </w:p>
        <w:p w:rsidR="006E118E" w:rsidRPr="001C35F3" w:rsidRDefault="006E118E" w:rsidP="003D5755">
          <w:pPr>
            <w:pStyle w:val="EinfacherAbsatz"/>
            <w:tabs>
              <w:tab w:val="right" w:pos="1736"/>
            </w:tabs>
            <w:spacing w:line="240" w:lineRule="auto"/>
            <w:rPr>
              <w:rFonts w:ascii="Arial" w:hAnsi="Arial" w:cs="Arial"/>
              <w:sz w:val="12"/>
              <w:szCs w:val="12"/>
            </w:rPr>
          </w:pPr>
          <w:r w:rsidRPr="001C35F3">
            <w:rPr>
              <w:rFonts w:ascii="Arial" w:hAnsi="Arial" w:cs="Arial"/>
              <w:sz w:val="12"/>
              <w:szCs w:val="12"/>
            </w:rPr>
            <w:t>Mo, Di, Mi, Fr</w:t>
          </w:r>
          <w:r w:rsidRPr="001C35F3">
            <w:rPr>
              <w:rFonts w:ascii="Arial" w:hAnsi="Arial" w:cs="Arial"/>
              <w:sz w:val="12"/>
              <w:szCs w:val="12"/>
            </w:rPr>
            <w:tab/>
            <w:t>07:30 – 12:00 Uhr</w:t>
          </w:r>
        </w:p>
        <w:p w:rsidR="006E118E" w:rsidRPr="001C35F3" w:rsidRDefault="006E118E" w:rsidP="003D5755">
          <w:pPr>
            <w:pStyle w:val="EinfacherAbsatz"/>
            <w:tabs>
              <w:tab w:val="right" w:pos="1736"/>
            </w:tabs>
            <w:spacing w:line="240" w:lineRule="auto"/>
            <w:rPr>
              <w:rFonts w:ascii="Arial" w:hAnsi="Arial" w:cs="Arial"/>
              <w:sz w:val="12"/>
              <w:szCs w:val="12"/>
            </w:rPr>
          </w:pPr>
          <w:r w:rsidRPr="001C35F3">
            <w:rPr>
              <w:rFonts w:ascii="Arial" w:hAnsi="Arial" w:cs="Arial"/>
              <w:sz w:val="12"/>
              <w:szCs w:val="12"/>
            </w:rPr>
            <w:t>Do</w:t>
          </w:r>
          <w:r w:rsidRPr="001C35F3">
            <w:rPr>
              <w:rFonts w:ascii="Arial" w:hAnsi="Arial" w:cs="Arial"/>
              <w:sz w:val="12"/>
              <w:szCs w:val="12"/>
            </w:rPr>
            <w:tab/>
            <w:t>14:00 – 17:30 Uhr</w:t>
          </w:r>
        </w:p>
      </w:tc>
      <w:tc>
        <w:tcPr>
          <w:tcW w:w="2948" w:type="dxa"/>
          <w:tcBorders>
            <w:top w:val="nil"/>
            <w:left w:val="single" w:sz="4" w:space="0" w:color="auto"/>
            <w:bottom w:val="nil"/>
            <w:right w:val="single" w:sz="4" w:space="0" w:color="auto"/>
          </w:tcBorders>
          <w:hideMark/>
        </w:tcPr>
        <w:p w:rsidR="006E118E" w:rsidRDefault="006E118E" w:rsidP="003D5755">
          <w:pPr>
            <w:tabs>
              <w:tab w:val="left" w:pos="35"/>
            </w:tabs>
            <w:rPr>
              <w:rFonts w:ascii="Arial" w:hAnsi="Arial" w:cs="Arial"/>
              <w:b/>
              <w:sz w:val="12"/>
              <w:szCs w:val="12"/>
            </w:rPr>
          </w:pPr>
          <w:r>
            <w:rPr>
              <w:rFonts w:ascii="Arial" w:hAnsi="Arial" w:cs="Arial"/>
              <w:b/>
              <w:sz w:val="12"/>
              <w:szCs w:val="12"/>
            </w:rPr>
            <w:t>Landratsamt Erlangen-Höchstadt</w:t>
          </w:r>
        </w:p>
        <w:p w:rsidR="006E118E" w:rsidRDefault="006E118E" w:rsidP="003D5755">
          <w:pPr>
            <w:pStyle w:val="EinfacherAbsatz"/>
            <w:tabs>
              <w:tab w:val="left" w:pos="35"/>
              <w:tab w:val="left" w:pos="794"/>
            </w:tabs>
            <w:spacing w:line="240" w:lineRule="auto"/>
            <w:rPr>
              <w:rFonts w:ascii="Arial" w:hAnsi="Arial" w:cs="Arial"/>
              <w:sz w:val="12"/>
              <w:szCs w:val="12"/>
            </w:rPr>
          </w:pPr>
          <w:proofErr w:type="spellStart"/>
          <w:r>
            <w:rPr>
              <w:rFonts w:ascii="Arial" w:hAnsi="Arial" w:cs="Arial"/>
              <w:sz w:val="12"/>
              <w:szCs w:val="12"/>
            </w:rPr>
            <w:t>Nägelsbachstraße</w:t>
          </w:r>
          <w:proofErr w:type="spellEnd"/>
          <w:r>
            <w:rPr>
              <w:rFonts w:ascii="Arial" w:hAnsi="Arial" w:cs="Arial"/>
              <w:sz w:val="12"/>
              <w:szCs w:val="12"/>
            </w:rPr>
            <w:t xml:space="preserve"> 1, 91052 Erlangen</w:t>
          </w:r>
        </w:p>
        <w:p w:rsidR="006E118E" w:rsidRDefault="006E118E" w:rsidP="003D5755">
          <w:pPr>
            <w:pStyle w:val="EinfacherAbsatz"/>
            <w:tabs>
              <w:tab w:val="left" w:pos="35"/>
              <w:tab w:val="left" w:pos="687"/>
            </w:tabs>
            <w:spacing w:line="240" w:lineRule="auto"/>
            <w:rPr>
              <w:rFonts w:ascii="Arial" w:hAnsi="Arial" w:cs="Arial"/>
              <w:sz w:val="12"/>
              <w:szCs w:val="12"/>
            </w:rPr>
          </w:pPr>
          <w:r>
            <w:rPr>
              <w:rFonts w:ascii="Arial" w:hAnsi="Arial" w:cs="Arial"/>
              <w:sz w:val="12"/>
              <w:szCs w:val="12"/>
            </w:rPr>
            <w:t>Vermittlung</w:t>
          </w:r>
          <w:r>
            <w:rPr>
              <w:rFonts w:ascii="Arial" w:hAnsi="Arial" w:cs="Arial"/>
              <w:sz w:val="12"/>
              <w:szCs w:val="12"/>
            </w:rPr>
            <w:tab/>
            <w:t>09131 803-1000</w:t>
          </w:r>
        </w:p>
        <w:p w:rsidR="006E118E" w:rsidRDefault="006E118E" w:rsidP="003D5755">
          <w:pPr>
            <w:pStyle w:val="EinfacherAbsatz"/>
            <w:tabs>
              <w:tab w:val="left" w:pos="35"/>
              <w:tab w:val="left" w:pos="687"/>
            </w:tabs>
            <w:spacing w:line="240" w:lineRule="auto"/>
            <w:rPr>
              <w:rFonts w:ascii="Arial" w:hAnsi="Arial" w:cs="Arial"/>
              <w:sz w:val="12"/>
              <w:szCs w:val="12"/>
            </w:rPr>
          </w:pPr>
          <w:r>
            <w:rPr>
              <w:rFonts w:ascii="Arial" w:hAnsi="Arial" w:cs="Arial"/>
              <w:sz w:val="12"/>
              <w:szCs w:val="12"/>
            </w:rPr>
            <w:t>Telefax</w:t>
          </w:r>
          <w:r>
            <w:rPr>
              <w:rFonts w:ascii="Arial" w:hAnsi="Arial" w:cs="Arial"/>
              <w:sz w:val="12"/>
              <w:szCs w:val="12"/>
            </w:rPr>
            <w:tab/>
            <w:t>09131 803-491000</w:t>
          </w:r>
        </w:p>
        <w:p w:rsidR="006E118E" w:rsidRDefault="006E118E" w:rsidP="003D5755">
          <w:pPr>
            <w:tabs>
              <w:tab w:val="left" w:pos="35"/>
              <w:tab w:val="left" w:pos="687"/>
            </w:tabs>
            <w:spacing w:before="40"/>
            <w:rPr>
              <w:rFonts w:ascii="Arial" w:hAnsi="Arial" w:cs="Arial"/>
              <w:b/>
              <w:sz w:val="12"/>
              <w:szCs w:val="12"/>
            </w:rPr>
          </w:pPr>
          <w:r>
            <w:rPr>
              <w:rFonts w:ascii="Arial" w:hAnsi="Arial" w:cs="Arial"/>
              <w:b/>
              <w:sz w:val="12"/>
              <w:szCs w:val="12"/>
            </w:rPr>
            <w:t>Dienststelle Höchstadt a. d. Aisch</w:t>
          </w:r>
        </w:p>
        <w:p w:rsidR="006E118E" w:rsidRDefault="006E118E" w:rsidP="003D5755">
          <w:pPr>
            <w:pStyle w:val="EinfacherAbsatz"/>
            <w:tabs>
              <w:tab w:val="left" w:pos="35"/>
              <w:tab w:val="left" w:pos="687"/>
            </w:tabs>
            <w:spacing w:line="240" w:lineRule="auto"/>
            <w:rPr>
              <w:rFonts w:ascii="Arial" w:hAnsi="Arial" w:cs="Arial"/>
              <w:sz w:val="12"/>
              <w:szCs w:val="12"/>
            </w:rPr>
          </w:pPr>
          <w:proofErr w:type="spellStart"/>
          <w:r>
            <w:rPr>
              <w:rFonts w:ascii="Arial" w:hAnsi="Arial" w:cs="Arial"/>
              <w:sz w:val="12"/>
              <w:szCs w:val="12"/>
            </w:rPr>
            <w:t>Schloßberg</w:t>
          </w:r>
          <w:proofErr w:type="spellEnd"/>
          <w:r>
            <w:rPr>
              <w:rFonts w:ascii="Arial" w:hAnsi="Arial" w:cs="Arial"/>
              <w:sz w:val="12"/>
              <w:szCs w:val="12"/>
            </w:rPr>
            <w:t xml:space="preserve"> 10, 91315 Höchstadt a. d. Aisch</w:t>
          </w:r>
        </w:p>
        <w:p w:rsidR="006E118E" w:rsidRDefault="006E118E" w:rsidP="003D5755">
          <w:pPr>
            <w:pStyle w:val="EinfacherAbsatz"/>
            <w:tabs>
              <w:tab w:val="left" w:pos="35"/>
              <w:tab w:val="left" w:pos="687"/>
              <w:tab w:val="left" w:pos="1168"/>
              <w:tab w:val="left" w:pos="1310"/>
            </w:tabs>
            <w:spacing w:line="240" w:lineRule="auto"/>
            <w:rPr>
              <w:rFonts w:ascii="Arial" w:hAnsi="Arial" w:cs="Arial"/>
              <w:sz w:val="12"/>
              <w:szCs w:val="12"/>
            </w:rPr>
          </w:pPr>
          <w:r>
            <w:rPr>
              <w:rFonts w:ascii="Arial" w:hAnsi="Arial" w:cs="Arial"/>
              <w:sz w:val="12"/>
              <w:szCs w:val="12"/>
            </w:rPr>
            <w:t>Vermittlung</w:t>
          </w:r>
          <w:r>
            <w:rPr>
              <w:rFonts w:ascii="Arial" w:hAnsi="Arial" w:cs="Arial"/>
              <w:sz w:val="12"/>
              <w:szCs w:val="12"/>
            </w:rPr>
            <w:tab/>
            <w:t>09193 20-</w:t>
          </w:r>
          <w:r w:rsidR="004C301A">
            <w:rPr>
              <w:rFonts w:ascii="Arial" w:hAnsi="Arial" w:cs="Arial"/>
              <w:sz w:val="12"/>
              <w:szCs w:val="12"/>
            </w:rPr>
            <w:t>1001</w:t>
          </w:r>
        </w:p>
        <w:p w:rsidR="006E118E" w:rsidRDefault="006E118E" w:rsidP="003D5755">
          <w:pPr>
            <w:pStyle w:val="EinfacherAbsatz"/>
            <w:tabs>
              <w:tab w:val="left" w:pos="35"/>
              <w:tab w:val="left" w:pos="687"/>
              <w:tab w:val="left" w:pos="1168"/>
              <w:tab w:val="left" w:pos="1310"/>
            </w:tabs>
            <w:spacing w:line="240" w:lineRule="auto"/>
            <w:rPr>
              <w:rFonts w:ascii="Arial" w:hAnsi="Arial" w:cs="Arial"/>
              <w:sz w:val="12"/>
              <w:szCs w:val="12"/>
            </w:rPr>
          </w:pPr>
          <w:r>
            <w:rPr>
              <w:rFonts w:ascii="Arial" w:hAnsi="Arial" w:cs="Arial"/>
              <w:sz w:val="12"/>
              <w:szCs w:val="12"/>
            </w:rPr>
            <w:t>Telefax</w:t>
          </w:r>
          <w:r>
            <w:rPr>
              <w:rFonts w:ascii="Arial" w:hAnsi="Arial" w:cs="Arial"/>
              <w:sz w:val="12"/>
              <w:szCs w:val="12"/>
            </w:rPr>
            <w:tab/>
            <w:t>09193 20-</w:t>
          </w:r>
          <w:r w:rsidR="004C301A">
            <w:rPr>
              <w:rFonts w:ascii="Arial" w:hAnsi="Arial" w:cs="Arial"/>
              <w:sz w:val="12"/>
              <w:szCs w:val="12"/>
            </w:rPr>
            <w:t>491001</w:t>
          </w:r>
        </w:p>
        <w:p w:rsidR="006E118E" w:rsidRDefault="006E118E" w:rsidP="003D5755">
          <w:pPr>
            <w:pStyle w:val="EinfacherAbsatz"/>
            <w:tabs>
              <w:tab w:val="left" w:pos="35"/>
              <w:tab w:val="left" w:pos="687"/>
              <w:tab w:val="left" w:pos="1168"/>
              <w:tab w:val="left" w:pos="1310"/>
            </w:tabs>
            <w:spacing w:before="40" w:line="240" w:lineRule="auto"/>
            <w:rPr>
              <w:rFonts w:ascii="Arial" w:hAnsi="Arial" w:cs="Arial"/>
              <w:sz w:val="12"/>
              <w:szCs w:val="12"/>
            </w:rPr>
          </w:pPr>
          <w:r>
            <w:rPr>
              <w:rFonts w:ascii="Arial" w:hAnsi="Arial" w:cs="Arial"/>
              <w:b/>
              <w:sz w:val="12"/>
              <w:szCs w:val="12"/>
            </w:rPr>
            <w:t>E-Mail</w:t>
          </w:r>
          <w:r>
            <w:rPr>
              <w:rFonts w:ascii="Arial" w:hAnsi="Arial" w:cs="Arial"/>
              <w:sz w:val="12"/>
              <w:szCs w:val="12"/>
            </w:rPr>
            <w:tab/>
            <w:t>poststelle@erlangen-hoechstadt.de</w:t>
          </w:r>
        </w:p>
        <w:p w:rsidR="006E118E" w:rsidRPr="001C35F3" w:rsidRDefault="006E118E" w:rsidP="003D5755">
          <w:pPr>
            <w:pStyle w:val="EinfacherAbsatz"/>
            <w:tabs>
              <w:tab w:val="left" w:pos="687"/>
            </w:tabs>
            <w:spacing w:line="240" w:lineRule="auto"/>
            <w:rPr>
              <w:rFonts w:ascii="Arial" w:hAnsi="Arial" w:cs="Arial"/>
              <w:sz w:val="12"/>
              <w:szCs w:val="12"/>
            </w:rPr>
          </w:pPr>
          <w:r>
            <w:rPr>
              <w:rFonts w:ascii="Arial" w:hAnsi="Arial" w:cs="Arial"/>
              <w:b/>
              <w:sz w:val="12"/>
              <w:szCs w:val="12"/>
            </w:rPr>
            <w:t>Internet</w:t>
          </w:r>
          <w:r>
            <w:rPr>
              <w:rFonts w:ascii="Arial" w:hAnsi="Arial" w:cs="Arial"/>
              <w:sz w:val="12"/>
              <w:szCs w:val="12"/>
            </w:rPr>
            <w:tab/>
            <w:t>www.erlangen-hoechstadt.de</w:t>
          </w:r>
        </w:p>
      </w:tc>
      <w:tc>
        <w:tcPr>
          <w:tcW w:w="3231" w:type="dxa"/>
          <w:tcBorders>
            <w:top w:val="nil"/>
            <w:left w:val="single" w:sz="4" w:space="0" w:color="auto"/>
            <w:bottom w:val="nil"/>
            <w:right w:val="nil"/>
          </w:tcBorders>
          <w:hideMark/>
        </w:tcPr>
        <w:p w:rsidR="006E118E" w:rsidRDefault="005B67BC" w:rsidP="003D5755">
          <w:pPr>
            <w:rPr>
              <w:rFonts w:ascii="Arial" w:hAnsi="Arial" w:cs="Arial"/>
              <w:b/>
              <w:sz w:val="12"/>
              <w:szCs w:val="12"/>
            </w:rPr>
          </w:pPr>
          <w:r>
            <w:rPr>
              <w:rFonts w:ascii="Arial" w:hAnsi="Arial" w:cs="Arial"/>
              <w:b/>
              <w:noProof/>
              <w:sz w:val="12"/>
              <w:szCs w:val="12"/>
            </w:rPr>
            <mc:AlternateContent>
              <mc:Choice Requires="wpg">
                <w:drawing>
                  <wp:anchor distT="0" distB="0" distL="114300" distR="114300" simplePos="0" relativeHeight="251679744" behindDoc="0" locked="0" layoutInCell="1" allowOverlap="1" wp14:anchorId="724003EC" wp14:editId="1CE3686D">
                    <wp:simplePos x="0" y="0"/>
                    <wp:positionH relativeFrom="column">
                      <wp:posOffset>2003293</wp:posOffset>
                    </wp:positionH>
                    <wp:positionV relativeFrom="paragraph">
                      <wp:posOffset>10028</wp:posOffset>
                    </wp:positionV>
                    <wp:extent cx="1368725" cy="891396"/>
                    <wp:effectExtent l="0" t="0" r="3175" b="4445"/>
                    <wp:wrapNone/>
                    <wp:docPr id="3" name="Gruppieren 3"/>
                    <wp:cNvGraphicFramePr/>
                    <a:graphic xmlns:a="http://schemas.openxmlformats.org/drawingml/2006/main">
                      <a:graphicData uri="http://schemas.microsoft.com/office/word/2010/wordprocessingGroup">
                        <wpg:wgp>
                          <wpg:cNvGrpSpPr/>
                          <wpg:grpSpPr>
                            <a:xfrm>
                              <a:off x="0" y="0"/>
                              <a:ext cx="1368725" cy="891396"/>
                              <a:chOff x="0" y="0"/>
                              <a:chExt cx="1368725" cy="891396"/>
                            </a:xfrm>
                          </wpg:grpSpPr>
                          <pic:pic xmlns:pic="http://schemas.openxmlformats.org/drawingml/2006/picture">
                            <pic:nvPicPr>
                              <pic:cNvPr id="9" name="Grafik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603849"/>
                                <a:ext cx="1328468" cy="287547"/>
                              </a:xfrm>
                              <a:prstGeom prst="rect">
                                <a:avLst/>
                              </a:prstGeom>
                              <a:noFill/>
                            </pic:spPr>
                          </pic:pic>
                          <pic:pic xmlns:pic="http://schemas.openxmlformats.org/drawingml/2006/picture">
                            <pic:nvPicPr>
                              <pic:cNvPr id="10" name="Grafik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759125" y="0"/>
                                <a:ext cx="609600" cy="563593"/>
                              </a:xfrm>
                              <a:prstGeom prst="rect">
                                <a:avLst/>
                              </a:prstGeom>
                              <a:noFill/>
                            </pic:spPr>
                          </pic:pic>
                          <pic:pic xmlns:pic="http://schemas.openxmlformats.org/drawingml/2006/picture">
                            <pic:nvPicPr>
                              <pic:cNvPr id="11" name="Grafik 1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69012" y="34506"/>
                                <a:ext cx="500332" cy="500332"/>
                              </a:xfrm>
                              <a:prstGeom prst="rect">
                                <a:avLst/>
                              </a:prstGeom>
                            </pic:spPr>
                          </pic:pic>
                        </wpg:wgp>
                      </a:graphicData>
                    </a:graphic>
                  </wp:anchor>
                </w:drawing>
              </mc:Choice>
              <mc:Fallback>
                <w:pict>
                  <v:group w14:anchorId="735EDF10" id="Gruppieren 3" o:spid="_x0000_s1026" style="position:absolute;margin-left:157.75pt;margin-top:.8pt;width:107.75pt;height:70.2pt;z-index:251679744" coordsize="13687,8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7" type="#_x0000_t75" style="position:absolute;top:6038;width:13284;height:2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">
                      <v:imagedata r:id="rId4" o:title=""/>
                      <v:path arrowok="t"/>
                    </v:shape>
                    <v:shape id="Grafik 10" o:spid="_x0000_s1028" type="#_x0000_t75" style="position:absolute;left:7591;width:6096;height:5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">
                      <v:imagedata r:id="rId5" o:title=""/>
                      <v:path arrowok="t"/>
                    </v:shape>
                    <v:shape id="Grafik 11" o:spid="_x0000_s1029" type="#_x0000_t75" style="position:absolute;left:690;top:345;width:500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">
                      <v:imagedata r:id="rId6" o:title=""/>
                      <v:path arrowok="t"/>
                    </v:shape>
                  </v:group>
                </w:pict>
              </mc:Fallback>
            </mc:AlternateContent>
          </w:r>
          <w:r w:rsidR="006E118E">
            <w:rPr>
              <w:rFonts w:ascii="Arial" w:hAnsi="Arial" w:cs="Arial"/>
              <w:b/>
              <w:sz w:val="12"/>
              <w:szCs w:val="12"/>
            </w:rPr>
            <w:t>Bankverbindungen</w:t>
          </w:r>
        </w:p>
        <w:p w:rsidR="006E118E" w:rsidRDefault="006E118E" w:rsidP="003D5755">
          <w:pPr>
            <w:pStyle w:val="EinfacherAbsatz"/>
            <w:tabs>
              <w:tab w:val="right" w:pos="1702"/>
            </w:tabs>
            <w:spacing w:line="240" w:lineRule="auto"/>
            <w:rPr>
              <w:rFonts w:ascii="Arial" w:hAnsi="Arial" w:cs="Arial"/>
              <w:sz w:val="12"/>
              <w:szCs w:val="12"/>
            </w:rPr>
          </w:pPr>
          <w:r>
            <w:rPr>
              <w:rFonts w:ascii="Arial" w:hAnsi="Arial" w:cs="Arial"/>
              <w:sz w:val="12"/>
              <w:szCs w:val="12"/>
            </w:rPr>
            <w:t>Stadt- und Kreissparkasse</w:t>
          </w:r>
        </w:p>
        <w:p w:rsidR="006E118E" w:rsidRDefault="006E118E" w:rsidP="003D5755">
          <w:pPr>
            <w:pStyle w:val="EinfacherAbsatz"/>
            <w:tabs>
              <w:tab w:val="right" w:pos="1702"/>
            </w:tabs>
            <w:spacing w:line="240" w:lineRule="auto"/>
            <w:rPr>
              <w:rFonts w:ascii="Arial" w:hAnsi="Arial" w:cs="Arial"/>
              <w:sz w:val="12"/>
              <w:szCs w:val="12"/>
            </w:rPr>
          </w:pPr>
          <w:r>
            <w:rPr>
              <w:rFonts w:ascii="Arial" w:hAnsi="Arial" w:cs="Arial"/>
              <w:sz w:val="12"/>
              <w:szCs w:val="12"/>
            </w:rPr>
            <w:t>Erlangen Höchstadt Herzogenaurach</w:t>
          </w:r>
        </w:p>
        <w:p w:rsidR="006E118E" w:rsidRDefault="006E118E" w:rsidP="003D5755">
          <w:pPr>
            <w:spacing w:before="10"/>
            <w:rPr>
              <w:rFonts w:ascii="Arial" w:hAnsi="Arial" w:cs="Arial"/>
              <w:sz w:val="12"/>
              <w:szCs w:val="12"/>
            </w:rPr>
          </w:pPr>
          <w:r>
            <w:rPr>
              <w:rFonts w:ascii="Arial" w:hAnsi="Arial" w:cs="Arial"/>
              <w:b/>
              <w:sz w:val="12"/>
              <w:szCs w:val="12"/>
            </w:rPr>
            <w:t>IBAN</w:t>
          </w:r>
          <w:r>
            <w:rPr>
              <w:rFonts w:ascii="Arial" w:hAnsi="Arial" w:cs="Arial"/>
              <w:sz w:val="12"/>
              <w:szCs w:val="12"/>
            </w:rPr>
            <w:t xml:space="preserve"> DE38 7635 0000 0000 0182 29</w:t>
          </w:r>
        </w:p>
        <w:p w:rsidR="006E118E" w:rsidRDefault="006E118E" w:rsidP="003D5755">
          <w:pPr>
            <w:rPr>
              <w:rFonts w:ascii="Arial" w:hAnsi="Arial" w:cs="Arial"/>
              <w:sz w:val="12"/>
              <w:szCs w:val="12"/>
            </w:rPr>
          </w:pPr>
          <w:r>
            <w:rPr>
              <w:rFonts w:ascii="Arial" w:hAnsi="Arial" w:cs="Arial"/>
              <w:b/>
              <w:sz w:val="12"/>
              <w:szCs w:val="12"/>
            </w:rPr>
            <w:t>BIC</w:t>
          </w:r>
          <w:r>
            <w:rPr>
              <w:rFonts w:ascii="Arial" w:hAnsi="Arial" w:cs="Arial"/>
              <w:sz w:val="12"/>
              <w:szCs w:val="12"/>
            </w:rPr>
            <w:t xml:space="preserve"> BYLADEM1ERH</w:t>
          </w:r>
        </w:p>
        <w:p w:rsidR="006E118E" w:rsidRDefault="006E118E" w:rsidP="003D5755">
          <w:pPr>
            <w:spacing w:before="40"/>
            <w:rPr>
              <w:rFonts w:ascii="Arial" w:hAnsi="Arial" w:cs="Arial"/>
              <w:sz w:val="12"/>
              <w:szCs w:val="12"/>
            </w:rPr>
          </w:pPr>
          <w:r>
            <w:rPr>
              <w:rFonts w:ascii="Arial" w:hAnsi="Arial" w:cs="Arial"/>
              <w:sz w:val="12"/>
              <w:szCs w:val="12"/>
            </w:rPr>
            <w:t>VR-Bank Erlangen-Höchstadt-Herzogenaurach eG</w:t>
          </w:r>
        </w:p>
        <w:p w:rsidR="006E118E" w:rsidRDefault="006E118E" w:rsidP="003D5755">
          <w:pPr>
            <w:spacing w:before="10"/>
            <w:rPr>
              <w:rFonts w:ascii="Arial" w:hAnsi="Arial" w:cs="Arial"/>
              <w:sz w:val="12"/>
              <w:szCs w:val="12"/>
            </w:rPr>
          </w:pPr>
          <w:r>
            <w:rPr>
              <w:rFonts w:ascii="Arial" w:hAnsi="Arial" w:cs="Arial"/>
              <w:b/>
              <w:sz w:val="12"/>
              <w:szCs w:val="12"/>
            </w:rPr>
            <w:t>IBAN</w:t>
          </w:r>
          <w:r>
            <w:rPr>
              <w:rFonts w:ascii="Arial" w:hAnsi="Arial" w:cs="Arial"/>
              <w:sz w:val="12"/>
              <w:szCs w:val="12"/>
            </w:rPr>
            <w:t xml:space="preserve"> DE86 7636 0033 0000 0001 75</w:t>
          </w:r>
        </w:p>
        <w:p w:rsidR="006E118E" w:rsidRDefault="006E118E" w:rsidP="003D5755">
          <w:pPr>
            <w:rPr>
              <w:rFonts w:ascii="Arial" w:hAnsi="Arial" w:cs="Arial"/>
              <w:sz w:val="12"/>
              <w:szCs w:val="12"/>
            </w:rPr>
          </w:pPr>
          <w:r>
            <w:rPr>
              <w:rFonts w:ascii="Arial" w:hAnsi="Arial" w:cs="Arial"/>
              <w:b/>
              <w:sz w:val="12"/>
              <w:szCs w:val="12"/>
            </w:rPr>
            <w:t>BIC</w:t>
          </w:r>
          <w:r>
            <w:rPr>
              <w:rFonts w:ascii="Arial" w:hAnsi="Arial" w:cs="Arial"/>
              <w:sz w:val="12"/>
              <w:szCs w:val="12"/>
            </w:rPr>
            <w:t xml:space="preserve"> GENODEF1ER1</w:t>
          </w:r>
        </w:p>
        <w:p w:rsidR="006E118E" w:rsidRPr="001C35F3" w:rsidRDefault="006E118E" w:rsidP="003D5755">
          <w:pPr>
            <w:spacing w:before="40"/>
            <w:rPr>
              <w:sz w:val="12"/>
            </w:rPr>
          </w:pPr>
          <w:r>
            <w:rPr>
              <w:rFonts w:ascii="Arial" w:hAnsi="Arial" w:cs="Arial"/>
              <w:b/>
              <w:sz w:val="12"/>
              <w:szCs w:val="12"/>
            </w:rPr>
            <w:t>Gläubiger-ID</w:t>
          </w:r>
          <w:r>
            <w:rPr>
              <w:rFonts w:ascii="Arial" w:hAnsi="Arial" w:cs="Arial"/>
              <w:sz w:val="12"/>
              <w:szCs w:val="12"/>
            </w:rPr>
            <w:t xml:space="preserve"> DE90ZZZ00000040253</w:t>
          </w:r>
        </w:p>
      </w:tc>
    </w:tr>
  </w:tbl>
  <w:p w:rsidR="00586842" w:rsidRPr="00331535" w:rsidRDefault="00586842" w:rsidP="00194425">
    <w:pPr>
      <w:pStyle w:val="Fuzeile"/>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566" w:rsidRDefault="00C77566">
      <w:r>
        <w:separator/>
      </w:r>
    </w:p>
  </w:footnote>
  <w:footnote w:type="continuationSeparator" w:id="0">
    <w:p w:rsidR="00C77566" w:rsidRDefault="00C7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842" w:rsidRDefault="00586842" w:rsidP="00BE1647">
    <w:pPr>
      <w:framePr w:w="374" w:h="6900" w:hSpace="142" w:wrap="around" w:vAnchor="page" w:hAnchor="page" w:x="438" w:y="5558"/>
    </w:pPr>
    <w:r>
      <w:rPr>
        <w:b/>
      </w:rPr>
      <w:sym w:font="Symbol" w:char="F0BE"/>
    </w: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586842" w:rsidRDefault="00586842" w:rsidP="00BE1647">
    <w:pPr>
      <w:framePr w:w="374" w:h="6900" w:hSpace="142" w:wrap="around" w:vAnchor="page" w:hAnchor="page" w:x="438" w:y="5558"/>
    </w:pPr>
  </w:p>
  <w:p w:rsidR="00083DAE" w:rsidRDefault="007C631F" w:rsidP="00083DAE">
    <w:pPr>
      <w:pStyle w:val="Kopfzeile"/>
      <w:tabs>
        <w:tab w:val="clear" w:pos="4536"/>
        <w:tab w:val="clear" w:pos="9072"/>
        <w:tab w:val="left" w:pos="6345"/>
      </w:tabs>
      <w:ind w:left="-142"/>
      <w:rPr>
        <w:rFonts w:ascii="Arial" w:hAnsi="Arial" w:cs="Arial"/>
      </w:rPr>
    </w:pPr>
    <w:r>
      <w:rPr>
        <w:noProof/>
      </w:rPr>
      <w:drawing>
        <wp:anchor distT="0" distB="0" distL="114300" distR="114300" simplePos="0" relativeHeight="251681792" behindDoc="0" locked="0" layoutInCell="1" allowOverlap="1" wp14:anchorId="4EAEE846" wp14:editId="2711960E">
          <wp:simplePos x="0" y="0"/>
          <wp:positionH relativeFrom="column">
            <wp:posOffset>-200025</wp:posOffset>
          </wp:positionH>
          <wp:positionV relativeFrom="paragraph">
            <wp:posOffset>-247650</wp:posOffset>
          </wp:positionV>
          <wp:extent cx="2118894" cy="9823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894" cy="982345"/>
                  </a:xfrm>
                  <a:prstGeom prst="rect">
                    <a:avLst/>
                  </a:prstGeom>
                </pic:spPr>
              </pic:pic>
            </a:graphicData>
          </a:graphic>
        </wp:anchor>
      </w:drawing>
    </w:r>
    <w:r w:rsidR="007477BF">
      <w:rPr>
        <w:rFonts w:ascii="Arial" w:hAnsi="Arial" w:cs="Arial"/>
        <w:noProof/>
      </w:rPr>
      <mc:AlternateContent>
        <mc:Choice Requires="wpg">
          <w:drawing>
            <wp:anchor distT="0" distB="0" distL="114300" distR="114300" simplePos="0" relativeHeight="251675648" behindDoc="1" locked="0" layoutInCell="1" allowOverlap="1" wp14:anchorId="738294CD" wp14:editId="73936B10">
              <wp:simplePos x="0" y="0"/>
              <wp:positionH relativeFrom="column">
                <wp:posOffset>2051685</wp:posOffset>
              </wp:positionH>
              <wp:positionV relativeFrom="paragraph">
                <wp:posOffset>-197485</wp:posOffset>
              </wp:positionV>
              <wp:extent cx="4348800" cy="903600"/>
              <wp:effectExtent l="0" t="0" r="0" b="0"/>
              <wp:wrapNone/>
              <wp:docPr id="2" name="Gruppieren 2"/>
              <wp:cNvGraphicFramePr/>
              <a:graphic xmlns:a="http://schemas.openxmlformats.org/drawingml/2006/main">
                <a:graphicData uri="http://schemas.microsoft.com/office/word/2010/wordprocessingGroup">
                  <wpg:wgp>
                    <wpg:cNvGrpSpPr/>
                    <wpg:grpSpPr>
                      <a:xfrm>
                        <a:off x="0" y="0"/>
                        <a:ext cx="4348800" cy="903600"/>
                        <a:chOff x="0" y="0"/>
                        <a:chExt cx="4349750" cy="901700"/>
                      </a:xfrm>
                    </wpg:grpSpPr>
                    <pic:pic xmlns:pic="http://schemas.openxmlformats.org/drawingml/2006/picture">
                      <pic:nvPicPr>
                        <pic:cNvPr id="8" name="Bild 76" descr="logo_landratsamt_sw_2009_72dpi"/>
                        <pic:cNvPicPr>
                          <a:picLocks noChangeAspect="1"/>
                        </pic:cNvPicPr>
                      </pic:nvPicPr>
                      <pic:blipFill>
                        <a:blip r:embed="rId2" cstate="screen">
                          <a:lum contrast="6000"/>
                          <a:extLst>
                            <a:ext uri="{28A0092B-C50C-407E-A947-70E740481C1C}">
                              <a14:useLocalDpi xmlns:a14="http://schemas.microsoft.com/office/drawing/2010/main" val="0"/>
                            </a:ext>
                          </a:extLst>
                        </a:blip>
                        <a:srcRect/>
                        <a:stretch>
                          <a:fillRect/>
                        </a:stretch>
                      </pic:blipFill>
                      <pic:spPr bwMode="auto">
                        <a:xfrm>
                          <a:off x="0" y="0"/>
                          <a:ext cx="3600450" cy="901700"/>
                        </a:xfrm>
                        <a:prstGeom prst="rect">
                          <a:avLst/>
                        </a:prstGeom>
                        <a:noFill/>
                        <a:ln>
                          <a:noFill/>
                        </a:ln>
                      </pic:spPr>
                    </pic:pic>
                    <pic:pic xmlns:pic="http://schemas.openxmlformats.org/drawingml/2006/picture">
                      <pic:nvPicPr>
                        <pic:cNvPr id="5" name="Bild 7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3803650" y="88900"/>
                          <a:ext cx="546100" cy="730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25A2654" id="Gruppieren 2" o:spid="_x0000_s1026" style="position:absolute;margin-left:161.55pt;margin-top:-15.55pt;width:342.45pt;height:71.15pt;z-index:-251640832;mso-width-relative:margin;mso-height-relative:margin" coordsize="43497,901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aAAgBAQAA&#10;PwD2S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JXAAAAAFJnaHRsb25nAAABwA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6" o:spid="_x0000_s1027" type="#_x0000_t75" alt="logo_landratsamt_sw_2009_72dpi" style="position:absolute;width:36004;height:9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">
                <v:imagedata r:id="rId4" o:title="logo_landratsamt_sw_2009_72dpi" gain="69719f"/>
                <v:path arrowok="t"/>
              </v:shape>
              <v:shape id="Bild 76" o:spid="_x0000_s1028" type="#_x0000_t75" style="position:absolute;left:38036;top:889;width:5461;height:7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">
                <v:imagedata r:id="rId5" o:title=""/>
                <v:path arrowok="t"/>
              </v:shape>
            </v:group>
          </w:pict>
        </mc:Fallback>
      </mc:AlternateContent>
    </w:r>
  </w:p>
  <w:p w:rsidR="00083DAE" w:rsidRDefault="00083DAE" w:rsidP="00083DAE">
    <w:pPr>
      <w:pStyle w:val="Kopfzeile"/>
      <w:tabs>
        <w:tab w:val="clear" w:pos="4536"/>
        <w:tab w:val="clear" w:pos="9072"/>
        <w:tab w:val="left" w:pos="8220"/>
      </w:tabs>
      <w:ind w:left="-142"/>
      <w:rPr>
        <w:rFonts w:ascii="Arial" w:hAnsi="Arial" w:cs="Arial"/>
      </w:rPr>
    </w:pPr>
  </w:p>
  <w:p w:rsidR="00D41A68" w:rsidRDefault="00083DAE" w:rsidP="007477BF">
    <w:pPr>
      <w:pStyle w:val="Kopfzeile"/>
      <w:tabs>
        <w:tab w:val="clear" w:pos="4536"/>
        <w:tab w:val="clear" w:pos="9072"/>
        <w:tab w:val="left" w:pos="3345"/>
      </w:tabs>
      <w:spacing w:before="240"/>
      <w:rPr>
        <w:rFonts w:ascii="Arial" w:hAnsi="Arial" w:cs="Arial"/>
        <w:spacing w:val="6"/>
        <w:sz w:val="20"/>
      </w:rPr>
    </w:pPr>
    <w:r w:rsidRPr="0053480C">
      <w:rPr>
        <w:rFonts w:ascii="Arial" w:hAnsi="Arial" w:cs="Arial"/>
        <w:spacing w:val="6"/>
        <w:sz w:val="32"/>
        <w:szCs w:val="32"/>
      </w:rPr>
      <w:tab/>
    </w:r>
    <w:r w:rsidRPr="0053480C">
      <w:rPr>
        <w:rFonts w:ascii="Arial" w:hAnsi="Arial" w:cs="Arial"/>
        <w:spacing w:val="6"/>
        <w:sz w:val="20"/>
      </w:rPr>
      <w:t>DIENSTSTELLE</w:t>
    </w:r>
    <w:r w:rsidRPr="001A3194">
      <w:rPr>
        <w:rFonts w:ascii="Arial" w:hAnsi="Arial" w:cs="Arial"/>
        <w:spacing w:val="6"/>
        <w:sz w:val="10"/>
        <w:szCs w:val="10"/>
      </w:rPr>
      <w:t xml:space="preserve">  </w:t>
    </w:r>
    <w:r w:rsidRPr="0053480C">
      <w:rPr>
        <w:rFonts w:ascii="Arial" w:hAnsi="Arial" w:cs="Arial"/>
        <w:spacing w:val="6"/>
        <w:sz w:val="20"/>
      </w:rPr>
      <w:t>HÖCHSTADT A. D. AISCH</w:t>
    </w:r>
  </w:p>
  <w:p w:rsidR="00D41A68" w:rsidRPr="0053480C" w:rsidRDefault="00D41A68" w:rsidP="00D41A68">
    <w:pPr>
      <w:pStyle w:val="Kopfzeile"/>
      <w:tabs>
        <w:tab w:val="clear" w:pos="4536"/>
        <w:tab w:val="clear" w:pos="9072"/>
        <w:tab w:val="left" w:pos="3345"/>
      </w:tabs>
      <w:rPr>
        <w:rFonts w:ascii="Arial" w:hAnsi="Arial" w:cs="Arial"/>
        <w:spacing w:val="6"/>
        <w:sz w:val="20"/>
      </w:rPr>
    </w:pPr>
    <w:r>
      <w:rPr>
        <w:rFonts w:ascii="Arial" w:hAnsi="Arial" w:cs="Arial"/>
        <w:spacing w:val="6"/>
        <w:sz w:val="20"/>
      </w:rPr>
      <w:tab/>
      <w:t>Veterinäramt und Verbraucherschutz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AE7" w:rsidRDefault="001352F5">
    <w:pPr>
      <w:pStyle w:val="Kopfzeile"/>
      <w:jc w:val="center"/>
      <w:rPr>
        <w:rStyle w:val="Seitenzahl"/>
        <w:rFonts w:ascii="Arial" w:hAnsi="Arial" w:cs="Arial"/>
      </w:rPr>
    </w:pPr>
    <w:r>
      <w:rPr>
        <w:rFonts w:ascii="Arial" w:hAnsi="Arial" w:cs="Arial"/>
      </w:rPr>
      <w:t xml:space="preserve">- </w:t>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3E5A43">
      <w:rPr>
        <w:rStyle w:val="Seitenzahl"/>
        <w:rFonts w:ascii="Arial" w:hAnsi="Arial" w:cs="Arial"/>
        <w:noProof/>
      </w:rPr>
      <w:t>4</w:t>
    </w:r>
    <w:r>
      <w:rPr>
        <w:rStyle w:val="Seitenzahl"/>
        <w:rFonts w:ascii="Arial" w:hAnsi="Arial" w:cs="Arial"/>
      </w:rPr>
      <w:fldChar w:fldCharType="end"/>
    </w:r>
    <w:r>
      <w:rPr>
        <w:rStyle w:val="Seitenzahl"/>
        <w:rFonts w:ascii="Arial" w:hAnsi="Arial" w:cs="Arial"/>
      </w:rPr>
      <w:t xml:space="preserve"> –</w:t>
    </w:r>
  </w:p>
  <w:p w:rsidR="00F65AE7" w:rsidRDefault="00C77566">
    <w:pPr>
      <w:pStyle w:val="Kopfzeile"/>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31186"/>
    <w:multiLevelType w:val="hybridMultilevel"/>
    <w:tmpl w:val="72AEECB8"/>
    <w:lvl w:ilvl="0" w:tplc="0442ABA2">
      <w:start w:val="1"/>
      <w:numFmt w:val="lowerLetter"/>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F97535"/>
    <w:multiLevelType w:val="hybridMultilevel"/>
    <w:tmpl w:val="6DF4BF40"/>
    <w:lvl w:ilvl="0" w:tplc="76C4A898">
      <w:start w:val="1"/>
      <w:numFmt w:val="lowerLetter"/>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 w15:restartNumberingAfterBreak="0">
    <w:nsid w:val="40A65D07"/>
    <w:multiLevelType w:val="multilevel"/>
    <w:tmpl w:val="6638C7E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4E862988"/>
    <w:multiLevelType w:val="hybridMultilevel"/>
    <w:tmpl w:val="F1CE0682"/>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4" w15:restartNumberingAfterBreak="0">
    <w:nsid w:val="566E70F9"/>
    <w:multiLevelType w:val="hybridMultilevel"/>
    <w:tmpl w:val="7BD4D1A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6AB6229F"/>
    <w:multiLevelType w:val="multilevel"/>
    <w:tmpl w:val="3BC68CF2"/>
    <w:lvl w:ilvl="0">
      <w:start w:val="1"/>
      <w:numFmt w:val="decimal"/>
      <w:lvlText w:val="%1."/>
      <w:lvlJc w:val="left"/>
      <w:pPr>
        <w:ind w:left="4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388" w:hanging="1440"/>
      </w:pPr>
      <w:rPr>
        <w:rFonts w:hint="default"/>
      </w:rPr>
    </w:lvl>
    <w:lvl w:ilvl="7">
      <w:start w:val="1"/>
      <w:numFmt w:val="decimal"/>
      <w:isLgl/>
      <w:lvlText w:val="%1.%2.%3.%4.%5.%6.%7.%8."/>
      <w:lvlJc w:val="left"/>
      <w:pPr>
        <w:ind w:left="6396" w:hanging="1800"/>
      </w:pPr>
      <w:rPr>
        <w:rFonts w:hint="default"/>
      </w:rPr>
    </w:lvl>
    <w:lvl w:ilvl="8">
      <w:start w:val="1"/>
      <w:numFmt w:val="decimal"/>
      <w:isLgl/>
      <w:lvlText w:val="%1.%2.%3.%4.%5.%6.%7.%8.%9."/>
      <w:lvlJc w:val="left"/>
      <w:pPr>
        <w:ind w:left="7044" w:hanging="1800"/>
      </w:pPr>
      <w:rPr>
        <w:rFonts w:hint="default"/>
      </w:rPr>
    </w:lvl>
  </w:abstractNum>
  <w:abstractNum w:abstractNumId="6" w15:restartNumberingAfterBreak="0">
    <w:nsid w:val="7D644A9F"/>
    <w:multiLevelType w:val="multilevel"/>
    <w:tmpl w:val="3BC68CF2"/>
    <w:lvl w:ilvl="0">
      <w:start w:val="1"/>
      <w:numFmt w:val="decimal"/>
      <w:lvlText w:val="%1."/>
      <w:lvlJc w:val="left"/>
      <w:pPr>
        <w:ind w:left="4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388" w:hanging="1440"/>
      </w:pPr>
      <w:rPr>
        <w:rFonts w:hint="default"/>
      </w:rPr>
    </w:lvl>
    <w:lvl w:ilvl="7">
      <w:start w:val="1"/>
      <w:numFmt w:val="decimal"/>
      <w:isLgl/>
      <w:lvlText w:val="%1.%2.%3.%4.%5.%6.%7.%8."/>
      <w:lvlJc w:val="left"/>
      <w:pPr>
        <w:ind w:left="6396" w:hanging="1800"/>
      </w:pPr>
      <w:rPr>
        <w:rFonts w:hint="default"/>
      </w:rPr>
    </w:lvl>
    <w:lvl w:ilvl="8">
      <w:start w:val="1"/>
      <w:numFmt w:val="decimal"/>
      <w:isLgl/>
      <w:lvlText w:val="%1.%2.%3.%4.%5.%6.%7.%8.%9."/>
      <w:lvlJc w:val="left"/>
      <w:pPr>
        <w:ind w:left="7044" w:hanging="1800"/>
      </w:pPr>
      <w:rPr>
        <w:rFonts w:hint="default"/>
      </w:rPr>
    </w:lvl>
  </w:abstractNum>
  <w:abstractNum w:abstractNumId="7" w15:restartNumberingAfterBreak="0">
    <w:nsid w:val="7F90064A"/>
    <w:multiLevelType w:val="hybridMultilevel"/>
    <w:tmpl w:val="E5187C16"/>
    <w:lvl w:ilvl="0" w:tplc="CD8AC938">
      <w:start w:val="1"/>
      <w:numFmt w:val="bullet"/>
      <w:lvlText w:val=""/>
      <w:lvlJc w:val="left"/>
      <w:pPr>
        <w:tabs>
          <w:tab w:val="num" w:pos="290"/>
        </w:tabs>
        <w:ind w:left="290" w:hanging="284"/>
      </w:pPr>
      <w:rPr>
        <w:rFonts w:ascii="Symbol" w:hAnsi="Symbol" w:hint="default"/>
        <w:b w:val="0"/>
        <w:i w:val="0"/>
        <w:color w:val="009089"/>
        <w:sz w:val="22"/>
      </w:rPr>
    </w:lvl>
    <w:lvl w:ilvl="1" w:tplc="04070003" w:tentative="1">
      <w:start w:val="1"/>
      <w:numFmt w:val="bullet"/>
      <w:lvlText w:val="o"/>
      <w:lvlJc w:val="left"/>
      <w:pPr>
        <w:tabs>
          <w:tab w:val="num" w:pos="1446"/>
        </w:tabs>
        <w:ind w:left="1446" w:hanging="360"/>
      </w:pPr>
      <w:rPr>
        <w:rFonts w:ascii="Courier New" w:hAnsi="Courier New" w:cs="Courier New" w:hint="default"/>
      </w:rPr>
    </w:lvl>
    <w:lvl w:ilvl="2" w:tplc="04070005" w:tentative="1">
      <w:start w:val="1"/>
      <w:numFmt w:val="bullet"/>
      <w:lvlText w:val=""/>
      <w:lvlJc w:val="left"/>
      <w:pPr>
        <w:tabs>
          <w:tab w:val="num" w:pos="2166"/>
        </w:tabs>
        <w:ind w:left="2166" w:hanging="360"/>
      </w:pPr>
      <w:rPr>
        <w:rFonts w:ascii="Wingdings" w:hAnsi="Wingdings" w:hint="default"/>
      </w:rPr>
    </w:lvl>
    <w:lvl w:ilvl="3" w:tplc="04070001" w:tentative="1">
      <w:start w:val="1"/>
      <w:numFmt w:val="bullet"/>
      <w:lvlText w:val=""/>
      <w:lvlJc w:val="left"/>
      <w:pPr>
        <w:tabs>
          <w:tab w:val="num" w:pos="2886"/>
        </w:tabs>
        <w:ind w:left="2886" w:hanging="360"/>
      </w:pPr>
      <w:rPr>
        <w:rFonts w:ascii="Symbol" w:hAnsi="Symbol" w:hint="default"/>
      </w:rPr>
    </w:lvl>
    <w:lvl w:ilvl="4" w:tplc="04070003" w:tentative="1">
      <w:start w:val="1"/>
      <w:numFmt w:val="bullet"/>
      <w:lvlText w:val="o"/>
      <w:lvlJc w:val="left"/>
      <w:pPr>
        <w:tabs>
          <w:tab w:val="num" w:pos="3606"/>
        </w:tabs>
        <w:ind w:left="3606" w:hanging="360"/>
      </w:pPr>
      <w:rPr>
        <w:rFonts w:ascii="Courier New" w:hAnsi="Courier New" w:cs="Courier New" w:hint="default"/>
      </w:rPr>
    </w:lvl>
    <w:lvl w:ilvl="5" w:tplc="04070005" w:tentative="1">
      <w:start w:val="1"/>
      <w:numFmt w:val="bullet"/>
      <w:lvlText w:val=""/>
      <w:lvlJc w:val="left"/>
      <w:pPr>
        <w:tabs>
          <w:tab w:val="num" w:pos="4326"/>
        </w:tabs>
        <w:ind w:left="4326" w:hanging="360"/>
      </w:pPr>
      <w:rPr>
        <w:rFonts w:ascii="Wingdings" w:hAnsi="Wingdings" w:hint="default"/>
      </w:rPr>
    </w:lvl>
    <w:lvl w:ilvl="6" w:tplc="04070001" w:tentative="1">
      <w:start w:val="1"/>
      <w:numFmt w:val="bullet"/>
      <w:lvlText w:val=""/>
      <w:lvlJc w:val="left"/>
      <w:pPr>
        <w:tabs>
          <w:tab w:val="num" w:pos="5046"/>
        </w:tabs>
        <w:ind w:left="5046" w:hanging="360"/>
      </w:pPr>
      <w:rPr>
        <w:rFonts w:ascii="Symbol" w:hAnsi="Symbol" w:hint="default"/>
      </w:rPr>
    </w:lvl>
    <w:lvl w:ilvl="7" w:tplc="04070003" w:tentative="1">
      <w:start w:val="1"/>
      <w:numFmt w:val="bullet"/>
      <w:lvlText w:val="o"/>
      <w:lvlJc w:val="left"/>
      <w:pPr>
        <w:tabs>
          <w:tab w:val="num" w:pos="5766"/>
        </w:tabs>
        <w:ind w:left="5766" w:hanging="360"/>
      </w:pPr>
      <w:rPr>
        <w:rFonts w:ascii="Courier New" w:hAnsi="Courier New" w:cs="Courier New" w:hint="default"/>
      </w:rPr>
    </w:lvl>
    <w:lvl w:ilvl="8" w:tplc="04070005" w:tentative="1">
      <w:start w:val="1"/>
      <w:numFmt w:val="bullet"/>
      <w:lvlText w:val=""/>
      <w:lvlJc w:val="left"/>
      <w:pPr>
        <w:tabs>
          <w:tab w:val="num" w:pos="6486"/>
        </w:tabs>
        <w:ind w:left="6486"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24"/>
  <w:hyphenationZone w:val="6"/>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DB"/>
    <w:rsid w:val="000143B1"/>
    <w:rsid w:val="0001559A"/>
    <w:rsid w:val="00017661"/>
    <w:rsid w:val="00025B56"/>
    <w:rsid w:val="000305F7"/>
    <w:rsid w:val="000333CC"/>
    <w:rsid w:val="000379DB"/>
    <w:rsid w:val="00046FB9"/>
    <w:rsid w:val="0005069E"/>
    <w:rsid w:val="00056772"/>
    <w:rsid w:val="00063B18"/>
    <w:rsid w:val="00066121"/>
    <w:rsid w:val="0007019C"/>
    <w:rsid w:val="00080A0D"/>
    <w:rsid w:val="0008205B"/>
    <w:rsid w:val="00083DAE"/>
    <w:rsid w:val="00092052"/>
    <w:rsid w:val="00092747"/>
    <w:rsid w:val="00093D56"/>
    <w:rsid w:val="000B44CF"/>
    <w:rsid w:val="000B4ADC"/>
    <w:rsid w:val="000B7EE0"/>
    <w:rsid w:val="000C23ED"/>
    <w:rsid w:val="000C5DB2"/>
    <w:rsid w:val="000D2302"/>
    <w:rsid w:val="000E631F"/>
    <w:rsid w:val="000E6FEC"/>
    <w:rsid w:val="00101A81"/>
    <w:rsid w:val="00102CA9"/>
    <w:rsid w:val="00102E25"/>
    <w:rsid w:val="00113395"/>
    <w:rsid w:val="00113648"/>
    <w:rsid w:val="00116D6B"/>
    <w:rsid w:val="001212F3"/>
    <w:rsid w:val="00122270"/>
    <w:rsid w:val="00122378"/>
    <w:rsid w:val="00131BD4"/>
    <w:rsid w:val="00132239"/>
    <w:rsid w:val="001352F5"/>
    <w:rsid w:val="0014102B"/>
    <w:rsid w:val="00141039"/>
    <w:rsid w:val="00144EBD"/>
    <w:rsid w:val="0015042E"/>
    <w:rsid w:val="0015357F"/>
    <w:rsid w:val="00166B52"/>
    <w:rsid w:val="00167D5F"/>
    <w:rsid w:val="00170B20"/>
    <w:rsid w:val="0017157B"/>
    <w:rsid w:val="00190671"/>
    <w:rsid w:val="00193722"/>
    <w:rsid w:val="00194425"/>
    <w:rsid w:val="001A0071"/>
    <w:rsid w:val="001A09C7"/>
    <w:rsid w:val="001A12FB"/>
    <w:rsid w:val="001A68BB"/>
    <w:rsid w:val="001B03A7"/>
    <w:rsid w:val="001B1381"/>
    <w:rsid w:val="001B6E74"/>
    <w:rsid w:val="001C71C3"/>
    <w:rsid w:val="001D249F"/>
    <w:rsid w:val="001D2D57"/>
    <w:rsid w:val="001D53B2"/>
    <w:rsid w:val="001E1D96"/>
    <w:rsid w:val="001E65B7"/>
    <w:rsid w:val="001E75A3"/>
    <w:rsid w:val="001F322C"/>
    <w:rsid w:val="001F4583"/>
    <w:rsid w:val="001F796C"/>
    <w:rsid w:val="0020271F"/>
    <w:rsid w:val="002027BF"/>
    <w:rsid w:val="002031E0"/>
    <w:rsid w:val="00204CAD"/>
    <w:rsid w:val="0021022A"/>
    <w:rsid w:val="002107B3"/>
    <w:rsid w:val="002168BE"/>
    <w:rsid w:val="00222EB6"/>
    <w:rsid w:val="0022345B"/>
    <w:rsid w:val="00225460"/>
    <w:rsid w:val="00226DBD"/>
    <w:rsid w:val="00231F85"/>
    <w:rsid w:val="00231FC3"/>
    <w:rsid w:val="002440DA"/>
    <w:rsid w:val="002509F9"/>
    <w:rsid w:val="002557F3"/>
    <w:rsid w:val="00257FC6"/>
    <w:rsid w:val="002624A8"/>
    <w:rsid w:val="002633A6"/>
    <w:rsid w:val="002648D7"/>
    <w:rsid w:val="00265EEA"/>
    <w:rsid w:val="0026786D"/>
    <w:rsid w:val="002724BA"/>
    <w:rsid w:val="0027327D"/>
    <w:rsid w:val="00280609"/>
    <w:rsid w:val="0028074A"/>
    <w:rsid w:val="002813DD"/>
    <w:rsid w:val="00281473"/>
    <w:rsid w:val="00281811"/>
    <w:rsid w:val="00283646"/>
    <w:rsid w:val="002860F6"/>
    <w:rsid w:val="00287B93"/>
    <w:rsid w:val="00290869"/>
    <w:rsid w:val="00291342"/>
    <w:rsid w:val="00291B7D"/>
    <w:rsid w:val="002A163C"/>
    <w:rsid w:val="002B0089"/>
    <w:rsid w:val="002B0F7A"/>
    <w:rsid w:val="002B5A7F"/>
    <w:rsid w:val="002C2ED1"/>
    <w:rsid w:val="002C57E0"/>
    <w:rsid w:val="002C5E10"/>
    <w:rsid w:val="002D000B"/>
    <w:rsid w:val="002D285D"/>
    <w:rsid w:val="002D66C1"/>
    <w:rsid w:val="002D6904"/>
    <w:rsid w:val="002D73D5"/>
    <w:rsid w:val="002D7B0B"/>
    <w:rsid w:val="002E3716"/>
    <w:rsid w:val="002E709B"/>
    <w:rsid w:val="002F590C"/>
    <w:rsid w:val="002F7188"/>
    <w:rsid w:val="002F7F27"/>
    <w:rsid w:val="003005A4"/>
    <w:rsid w:val="0030136A"/>
    <w:rsid w:val="0030249F"/>
    <w:rsid w:val="003033EF"/>
    <w:rsid w:val="00304E0A"/>
    <w:rsid w:val="00306466"/>
    <w:rsid w:val="00310327"/>
    <w:rsid w:val="00310966"/>
    <w:rsid w:val="00310983"/>
    <w:rsid w:val="00317825"/>
    <w:rsid w:val="00325FF8"/>
    <w:rsid w:val="00331535"/>
    <w:rsid w:val="003319E6"/>
    <w:rsid w:val="00331C50"/>
    <w:rsid w:val="00333ACE"/>
    <w:rsid w:val="003342B7"/>
    <w:rsid w:val="00334F05"/>
    <w:rsid w:val="003406D3"/>
    <w:rsid w:val="003434E0"/>
    <w:rsid w:val="003500C9"/>
    <w:rsid w:val="003526FE"/>
    <w:rsid w:val="003604BB"/>
    <w:rsid w:val="00361710"/>
    <w:rsid w:val="00361A80"/>
    <w:rsid w:val="0036680A"/>
    <w:rsid w:val="00371311"/>
    <w:rsid w:val="00371707"/>
    <w:rsid w:val="0037320F"/>
    <w:rsid w:val="003735D6"/>
    <w:rsid w:val="0037512E"/>
    <w:rsid w:val="00376C79"/>
    <w:rsid w:val="003773E8"/>
    <w:rsid w:val="00380928"/>
    <w:rsid w:val="003A0ECC"/>
    <w:rsid w:val="003A4BF6"/>
    <w:rsid w:val="003A63F0"/>
    <w:rsid w:val="003A650E"/>
    <w:rsid w:val="003B2E6A"/>
    <w:rsid w:val="003B6AE9"/>
    <w:rsid w:val="003C0BFE"/>
    <w:rsid w:val="003C1434"/>
    <w:rsid w:val="003C21B0"/>
    <w:rsid w:val="003D31AF"/>
    <w:rsid w:val="003D5699"/>
    <w:rsid w:val="003D622C"/>
    <w:rsid w:val="003D77B4"/>
    <w:rsid w:val="003E03AA"/>
    <w:rsid w:val="003E18C8"/>
    <w:rsid w:val="003E5A43"/>
    <w:rsid w:val="003F512A"/>
    <w:rsid w:val="003F5F6D"/>
    <w:rsid w:val="003F76D2"/>
    <w:rsid w:val="00400F3A"/>
    <w:rsid w:val="0040113E"/>
    <w:rsid w:val="00402144"/>
    <w:rsid w:val="00403E26"/>
    <w:rsid w:val="00410D6E"/>
    <w:rsid w:val="00411FE8"/>
    <w:rsid w:val="00416AEB"/>
    <w:rsid w:val="00416D3F"/>
    <w:rsid w:val="004271D1"/>
    <w:rsid w:val="004304CF"/>
    <w:rsid w:val="00450E07"/>
    <w:rsid w:val="00451B50"/>
    <w:rsid w:val="00451E32"/>
    <w:rsid w:val="00455F0F"/>
    <w:rsid w:val="004564F9"/>
    <w:rsid w:val="00461E68"/>
    <w:rsid w:val="0046500D"/>
    <w:rsid w:val="00465F87"/>
    <w:rsid w:val="00471551"/>
    <w:rsid w:val="0047236D"/>
    <w:rsid w:val="00477928"/>
    <w:rsid w:val="00477E7F"/>
    <w:rsid w:val="00481AED"/>
    <w:rsid w:val="00487DAC"/>
    <w:rsid w:val="004906AF"/>
    <w:rsid w:val="00495774"/>
    <w:rsid w:val="00497D56"/>
    <w:rsid w:val="004A644D"/>
    <w:rsid w:val="004A6B7D"/>
    <w:rsid w:val="004A7D8C"/>
    <w:rsid w:val="004C13E6"/>
    <w:rsid w:val="004C2849"/>
    <w:rsid w:val="004C301A"/>
    <w:rsid w:val="004C56DC"/>
    <w:rsid w:val="004D4068"/>
    <w:rsid w:val="004E7BBC"/>
    <w:rsid w:val="004F0923"/>
    <w:rsid w:val="004F0DB5"/>
    <w:rsid w:val="004F25A9"/>
    <w:rsid w:val="004F2DBE"/>
    <w:rsid w:val="00523CB6"/>
    <w:rsid w:val="00524E4A"/>
    <w:rsid w:val="00527ED3"/>
    <w:rsid w:val="005325C4"/>
    <w:rsid w:val="0053480C"/>
    <w:rsid w:val="00536BE9"/>
    <w:rsid w:val="00544AF7"/>
    <w:rsid w:val="00546600"/>
    <w:rsid w:val="00547822"/>
    <w:rsid w:val="0055013A"/>
    <w:rsid w:val="00550D0C"/>
    <w:rsid w:val="00552337"/>
    <w:rsid w:val="005602E0"/>
    <w:rsid w:val="005620CA"/>
    <w:rsid w:val="00562ADA"/>
    <w:rsid w:val="00563BBA"/>
    <w:rsid w:val="00564A6A"/>
    <w:rsid w:val="0057026F"/>
    <w:rsid w:val="00570EA2"/>
    <w:rsid w:val="00571BF5"/>
    <w:rsid w:val="00574AE5"/>
    <w:rsid w:val="00574F9A"/>
    <w:rsid w:val="00575171"/>
    <w:rsid w:val="0058567F"/>
    <w:rsid w:val="00586842"/>
    <w:rsid w:val="005A5B57"/>
    <w:rsid w:val="005B043E"/>
    <w:rsid w:val="005B060B"/>
    <w:rsid w:val="005B3599"/>
    <w:rsid w:val="005B67BC"/>
    <w:rsid w:val="005C391F"/>
    <w:rsid w:val="005D4AED"/>
    <w:rsid w:val="005D6BF5"/>
    <w:rsid w:val="005E0AE9"/>
    <w:rsid w:val="005E6706"/>
    <w:rsid w:val="005F42A9"/>
    <w:rsid w:val="005F4A52"/>
    <w:rsid w:val="005F5696"/>
    <w:rsid w:val="005F684A"/>
    <w:rsid w:val="005F7087"/>
    <w:rsid w:val="005F74BD"/>
    <w:rsid w:val="00602E2E"/>
    <w:rsid w:val="0060536D"/>
    <w:rsid w:val="00605F2A"/>
    <w:rsid w:val="00610282"/>
    <w:rsid w:val="00610CC2"/>
    <w:rsid w:val="00614D61"/>
    <w:rsid w:val="00615AA9"/>
    <w:rsid w:val="00617143"/>
    <w:rsid w:val="006251D9"/>
    <w:rsid w:val="00632E30"/>
    <w:rsid w:val="00635326"/>
    <w:rsid w:val="0063532D"/>
    <w:rsid w:val="00643435"/>
    <w:rsid w:val="0064683D"/>
    <w:rsid w:val="00652DE0"/>
    <w:rsid w:val="00655751"/>
    <w:rsid w:val="00655BAD"/>
    <w:rsid w:val="00661E2D"/>
    <w:rsid w:val="00663167"/>
    <w:rsid w:val="00663D4F"/>
    <w:rsid w:val="00666258"/>
    <w:rsid w:val="006711AF"/>
    <w:rsid w:val="00671BB5"/>
    <w:rsid w:val="00674D74"/>
    <w:rsid w:val="006759B7"/>
    <w:rsid w:val="00676AEF"/>
    <w:rsid w:val="00682DED"/>
    <w:rsid w:val="0068567D"/>
    <w:rsid w:val="00685F43"/>
    <w:rsid w:val="00687475"/>
    <w:rsid w:val="006907E4"/>
    <w:rsid w:val="00691D4F"/>
    <w:rsid w:val="00696BA4"/>
    <w:rsid w:val="00696EB4"/>
    <w:rsid w:val="006A5B9B"/>
    <w:rsid w:val="006A5DE8"/>
    <w:rsid w:val="006B1320"/>
    <w:rsid w:val="006B7F3D"/>
    <w:rsid w:val="006C0957"/>
    <w:rsid w:val="006C16DB"/>
    <w:rsid w:val="006D4743"/>
    <w:rsid w:val="006D7EF0"/>
    <w:rsid w:val="006E072E"/>
    <w:rsid w:val="006E0B69"/>
    <w:rsid w:val="006E118E"/>
    <w:rsid w:val="006E723E"/>
    <w:rsid w:val="006F0286"/>
    <w:rsid w:val="006F7171"/>
    <w:rsid w:val="007008C4"/>
    <w:rsid w:val="00705C7F"/>
    <w:rsid w:val="00714A88"/>
    <w:rsid w:val="00717D94"/>
    <w:rsid w:val="00720B9E"/>
    <w:rsid w:val="00733614"/>
    <w:rsid w:val="00734F2B"/>
    <w:rsid w:val="00735087"/>
    <w:rsid w:val="00735091"/>
    <w:rsid w:val="00741E5F"/>
    <w:rsid w:val="00745CF0"/>
    <w:rsid w:val="007477BF"/>
    <w:rsid w:val="00747FAC"/>
    <w:rsid w:val="00751A80"/>
    <w:rsid w:val="0075390F"/>
    <w:rsid w:val="00753F1E"/>
    <w:rsid w:val="00755409"/>
    <w:rsid w:val="00763E21"/>
    <w:rsid w:val="007648B7"/>
    <w:rsid w:val="00771E0F"/>
    <w:rsid w:val="0077204C"/>
    <w:rsid w:val="00772BD4"/>
    <w:rsid w:val="0077408D"/>
    <w:rsid w:val="00774AFC"/>
    <w:rsid w:val="0077712C"/>
    <w:rsid w:val="00786914"/>
    <w:rsid w:val="00787B70"/>
    <w:rsid w:val="00791211"/>
    <w:rsid w:val="0079229F"/>
    <w:rsid w:val="00795B59"/>
    <w:rsid w:val="00797149"/>
    <w:rsid w:val="007A0472"/>
    <w:rsid w:val="007A068A"/>
    <w:rsid w:val="007A5399"/>
    <w:rsid w:val="007B2740"/>
    <w:rsid w:val="007B4F50"/>
    <w:rsid w:val="007B64A7"/>
    <w:rsid w:val="007B6699"/>
    <w:rsid w:val="007C020E"/>
    <w:rsid w:val="007C0E9F"/>
    <w:rsid w:val="007C54E6"/>
    <w:rsid w:val="007C631F"/>
    <w:rsid w:val="007C7FEF"/>
    <w:rsid w:val="007D31B8"/>
    <w:rsid w:val="007D6574"/>
    <w:rsid w:val="007D7AFF"/>
    <w:rsid w:val="007E275C"/>
    <w:rsid w:val="007E3CDB"/>
    <w:rsid w:val="007E62BE"/>
    <w:rsid w:val="007E6913"/>
    <w:rsid w:val="007E6D2C"/>
    <w:rsid w:val="007F0D2A"/>
    <w:rsid w:val="007F4767"/>
    <w:rsid w:val="007F4C70"/>
    <w:rsid w:val="007F52FB"/>
    <w:rsid w:val="00801E7F"/>
    <w:rsid w:val="00806B44"/>
    <w:rsid w:val="00815131"/>
    <w:rsid w:val="00815B9A"/>
    <w:rsid w:val="00820A81"/>
    <w:rsid w:val="00823E03"/>
    <w:rsid w:val="00824E49"/>
    <w:rsid w:val="008256D9"/>
    <w:rsid w:val="008261BD"/>
    <w:rsid w:val="00833D05"/>
    <w:rsid w:val="00834268"/>
    <w:rsid w:val="00834AC6"/>
    <w:rsid w:val="00841426"/>
    <w:rsid w:val="00843A03"/>
    <w:rsid w:val="00846891"/>
    <w:rsid w:val="00850F46"/>
    <w:rsid w:val="008514E9"/>
    <w:rsid w:val="00857AAA"/>
    <w:rsid w:val="00863CAF"/>
    <w:rsid w:val="00863F3C"/>
    <w:rsid w:val="00865EFF"/>
    <w:rsid w:val="00881DA0"/>
    <w:rsid w:val="0088419F"/>
    <w:rsid w:val="00884778"/>
    <w:rsid w:val="008859BF"/>
    <w:rsid w:val="00891BAC"/>
    <w:rsid w:val="00892C74"/>
    <w:rsid w:val="008A2447"/>
    <w:rsid w:val="008A559F"/>
    <w:rsid w:val="008A62A3"/>
    <w:rsid w:val="008B1B47"/>
    <w:rsid w:val="008B5BCB"/>
    <w:rsid w:val="008B77C3"/>
    <w:rsid w:val="008C39A6"/>
    <w:rsid w:val="008C3B3D"/>
    <w:rsid w:val="008C46F8"/>
    <w:rsid w:val="008D46E2"/>
    <w:rsid w:val="008D537D"/>
    <w:rsid w:val="008D5748"/>
    <w:rsid w:val="008E0192"/>
    <w:rsid w:val="008F3087"/>
    <w:rsid w:val="008F705E"/>
    <w:rsid w:val="00903F9D"/>
    <w:rsid w:val="00905253"/>
    <w:rsid w:val="00914745"/>
    <w:rsid w:val="0091571E"/>
    <w:rsid w:val="009206A4"/>
    <w:rsid w:val="009234A4"/>
    <w:rsid w:val="00930E7C"/>
    <w:rsid w:val="0093251C"/>
    <w:rsid w:val="0093418F"/>
    <w:rsid w:val="00945E68"/>
    <w:rsid w:val="00951AB0"/>
    <w:rsid w:val="009649C2"/>
    <w:rsid w:val="0097690A"/>
    <w:rsid w:val="00976F95"/>
    <w:rsid w:val="0098003C"/>
    <w:rsid w:val="0099080F"/>
    <w:rsid w:val="00990EDC"/>
    <w:rsid w:val="009A3597"/>
    <w:rsid w:val="009A5A22"/>
    <w:rsid w:val="009A6406"/>
    <w:rsid w:val="009B2CDA"/>
    <w:rsid w:val="009B465C"/>
    <w:rsid w:val="009B6D26"/>
    <w:rsid w:val="009C1C30"/>
    <w:rsid w:val="009C5EAF"/>
    <w:rsid w:val="009E02BD"/>
    <w:rsid w:val="009E0478"/>
    <w:rsid w:val="009E1E19"/>
    <w:rsid w:val="009E4848"/>
    <w:rsid w:val="009E6432"/>
    <w:rsid w:val="009F3AA4"/>
    <w:rsid w:val="009F3AF9"/>
    <w:rsid w:val="009F3D1A"/>
    <w:rsid w:val="009F6A97"/>
    <w:rsid w:val="00A05FB4"/>
    <w:rsid w:val="00A0600A"/>
    <w:rsid w:val="00A0630C"/>
    <w:rsid w:val="00A13BD1"/>
    <w:rsid w:val="00A16949"/>
    <w:rsid w:val="00A17D79"/>
    <w:rsid w:val="00A20F39"/>
    <w:rsid w:val="00A24498"/>
    <w:rsid w:val="00A44832"/>
    <w:rsid w:val="00A5194F"/>
    <w:rsid w:val="00A524F7"/>
    <w:rsid w:val="00A551F9"/>
    <w:rsid w:val="00A60817"/>
    <w:rsid w:val="00A61686"/>
    <w:rsid w:val="00A6365B"/>
    <w:rsid w:val="00A63C08"/>
    <w:rsid w:val="00A63CC9"/>
    <w:rsid w:val="00A715BC"/>
    <w:rsid w:val="00A72390"/>
    <w:rsid w:val="00A76010"/>
    <w:rsid w:val="00A77004"/>
    <w:rsid w:val="00A83F2A"/>
    <w:rsid w:val="00A85AE0"/>
    <w:rsid w:val="00A865B0"/>
    <w:rsid w:val="00A87380"/>
    <w:rsid w:val="00A90679"/>
    <w:rsid w:val="00A9134E"/>
    <w:rsid w:val="00A95946"/>
    <w:rsid w:val="00AA2B40"/>
    <w:rsid w:val="00AA42FC"/>
    <w:rsid w:val="00AA48C7"/>
    <w:rsid w:val="00AA6BED"/>
    <w:rsid w:val="00AB1AAE"/>
    <w:rsid w:val="00AB4803"/>
    <w:rsid w:val="00AB5984"/>
    <w:rsid w:val="00AB6B88"/>
    <w:rsid w:val="00AC6CF0"/>
    <w:rsid w:val="00AC7602"/>
    <w:rsid w:val="00AD61BD"/>
    <w:rsid w:val="00AE073C"/>
    <w:rsid w:val="00AE4E85"/>
    <w:rsid w:val="00AF23C4"/>
    <w:rsid w:val="00AF2F53"/>
    <w:rsid w:val="00AF4D3F"/>
    <w:rsid w:val="00AF6451"/>
    <w:rsid w:val="00AF6515"/>
    <w:rsid w:val="00AF7CE3"/>
    <w:rsid w:val="00B00C8A"/>
    <w:rsid w:val="00B01100"/>
    <w:rsid w:val="00B0638F"/>
    <w:rsid w:val="00B158E2"/>
    <w:rsid w:val="00B20B64"/>
    <w:rsid w:val="00B2274F"/>
    <w:rsid w:val="00B23E13"/>
    <w:rsid w:val="00B361EF"/>
    <w:rsid w:val="00B36563"/>
    <w:rsid w:val="00B41AF4"/>
    <w:rsid w:val="00B43CC4"/>
    <w:rsid w:val="00B46BEC"/>
    <w:rsid w:val="00B47526"/>
    <w:rsid w:val="00B519CC"/>
    <w:rsid w:val="00B57B98"/>
    <w:rsid w:val="00B602C6"/>
    <w:rsid w:val="00B756C1"/>
    <w:rsid w:val="00B81C34"/>
    <w:rsid w:val="00B81DAE"/>
    <w:rsid w:val="00B918DF"/>
    <w:rsid w:val="00B933B5"/>
    <w:rsid w:val="00B94AB0"/>
    <w:rsid w:val="00BA240E"/>
    <w:rsid w:val="00BA7556"/>
    <w:rsid w:val="00BB6209"/>
    <w:rsid w:val="00BC06FC"/>
    <w:rsid w:val="00BC0E9B"/>
    <w:rsid w:val="00BC1C0D"/>
    <w:rsid w:val="00BC773F"/>
    <w:rsid w:val="00BD065E"/>
    <w:rsid w:val="00BD14E3"/>
    <w:rsid w:val="00BD6FE8"/>
    <w:rsid w:val="00BE1647"/>
    <w:rsid w:val="00BE731B"/>
    <w:rsid w:val="00BE78B0"/>
    <w:rsid w:val="00BF524F"/>
    <w:rsid w:val="00C0209F"/>
    <w:rsid w:val="00C03EFB"/>
    <w:rsid w:val="00C12D58"/>
    <w:rsid w:val="00C13DA9"/>
    <w:rsid w:val="00C147F8"/>
    <w:rsid w:val="00C14B92"/>
    <w:rsid w:val="00C15E56"/>
    <w:rsid w:val="00C21884"/>
    <w:rsid w:val="00C21D20"/>
    <w:rsid w:val="00C220CE"/>
    <w:rsid w:val="00C23674"/>
    <w:rsid w:val="00C23B7D"/>
    <w:rsid w:val="00C31261"/>
    <w:rsid w:val="00C3270D"/>
    <w:rsid w:val="00C36E80"/>
    <w:rsid w:val="00C42F26"/>
    <w:rsid w:val="00C45DE4"/>
    <w:rsid w:val="00C46FC1"/>
    <w:rsid w:val="00C47B2A"/>
    <w:rsid w:val="00C50ACD"/>
    <w:rsid w:val="00C51A43"/>
    <w:rsid w:val="00C55A79"/>
    <w:rsid w:val="00C62BE2"/>
    <w:rsid w:val="00C76E47"/>
    <w:rsid w:val="00C77566"/>
    <w:rsid w:val="00C86F9A"/>
    <w:rsid w:val="00C87075"/>
    <w:rsid w:val="00C93B77"/>
    <w:rsid w:val="00CA0A62"/>
    <w:rsid w:val="00CA0B18"/>
    <w:rsid w:val="00CA2BFF"/>
    <w:rsid w:val="00CB045E"/>
    <w:rsid w:val="00CB1C54"/>
    <w:rsid w:val="00CB6C15"/>
    <w:rsid w:val="00CB77EE"/>
    <w:rsid w:val="00CC0458"/>
    <w:rsid w:val="00CC0D81"/>
    <w:rsid w:val="00CD6661"/>
    <w:rsid w:val="00CE31A3"/>
    <w:rsid w:val="00CF3BF7"/>
    <w:rsid w:val="00CF5A40"/>
    <w:rsid w:val="00D03FD4"/>
    <w:rsid w:val="00D052BF"/>
    <w:rsid w:val="00D079C2"/>
    <w:rsid w:val="00D14F9C"/>
    <w:rsid w:val="00D17DD8"/>
    <w:rsid w:val="00D2076E"/>
    <w:rsid w:val="00D21BCD"/>
    <w:rsid w:val="00D22C01"/>
    <w:rsid w:val="00D2528F"/>
    <w:rsid w:val="00D32D7F"/>
    <w:rsid w:val="00D33437"/>
    <w:rsid w:val="00D410AC"/>
    <w:rsid w:val="00D41A68"/>
    <w:rsid w:val="00D52DCB"/>
    <w:rsid w:val="00D53507"/>
    <w:rsid w:val="00D56C05"/>
    <w:rsid w:val="00D64E8B"/>
    <w:rsid w:val="00D7706E"/>
    <w:rsid w:val="00D81FCC"/>
    <w:rsid w:val="00D84283"/>
    <w:rsid w:val="00D90561"/>
    <w:rsid w:val="00D92D7F"/>
    <w:rsid w:val="00D97B8D"/>
    <w:rsid w:val="00DA6C37"/>
    <w:rsid w:val="00DB0711"/>
    <w:rsid w:val="00DB44A6"/>
    <w:rsid w:val="00DC1A13"/>
    <w:rsid w:val="00DC2BF9"/>
    <w:rsid w:val="00DC4572"/>
    <w:rsid w:val="00DC4DC5"/>
    <w:rsid w:val="00DD00A5"/>
    <w:rsid w:val="00DD040F"/>
    <w:rsid w:val="00DD1ADA"/>
    <w:rsid w:val="00DD48FB"/>
    <w:rsid w:val="00DE6227"/>
    <w:rsid w:val="00DF2D7B"/>
    <w:rsid w:val="00DF53AD"/>
    <w:rsid w:val="00E04446"/>
    <w:rsid w:val="00E04450"/>
    <w:rsid w:val="00E04575"/>
    <w:rsid w:val="00E07552"/>
    <w:rsid w:val="00E12079"/>
    <w:rsid w:val="00E12D23"/>
    <w:rsid w:val="00E1375D"/>
    <w:rsid w:val="00E15145"/>
    <w:rsid w:val="00E167BB"/>
    <w:rsid w:val="00E16F18"/>
    <w:rsid w:val="00E22603"/>
    <w:rsid w:val="00E22C73"/>
    <w:rsid w:val="00E241A4"/>
    <w:rsid w:val="00E323EF"/>
    <w:rsid w:val="00E34826"/>
    <w:rsid w:val="00E34A3A"/>
    <w:rsid w:val="00E36AAB"/>
    <w:rsid w:val="00E418C5"/>
    <w:rsid w:val="00E419DC"/>
    <w:rsid w:val="00E4218C"/>
    <w:rsid w:val="00E5010D"/>
    <w:rsid w:val="00E51433"/>
    <w:rsid w:val="00E531CD"/>
    <w:rsid w:val="00E54B8C"/>
    <w:rsid w:val="00E60850"/>
    <w:rsid w:val="00E6797D"/>
    <w:rsid w:val="00E72D27"/>
    <w:rsid w:val="00E8084F"/>
    <w:rsid w:val="00E82263"/>
    <w:rsid w:val="00E822FA"/>
    <w:rsid w:val="00E83BFE"/>
    <w:rsid w:val="00E92D70"/>
    <w:rsid w:val="00E93003"/>
    <w:rsid w:val="00E9468B"/>
    <w:rsid w:val="00E94C3C"/>
    <w:rsid w:val="00EA1673"/>
    <w:rsid w:val="00EC4C26"/>
    <w:rsid w:val="00EC6BF7"/>
    <w:rsid w:val="00ED4F36"/>
    <w:rsid w:val="00ED691A"/>
    <w:rsid w:val="00EE3DD7"/>
    <w:rsid w:val="00EF4C52"/>
    <w:rsid w:val="00EF4F68"/>
    <w:rsid w:val="00EF7AB8"/>
    <w:rsid w:val="00F004BE"/>
    <w:rsid w:val="00F025E9"/>
    <w:rsid w:val="00F03ADA"/>
    <w:rsid w:val="00F07310"/>
    <w:rsid w:val="00F20D79"/>
    <w:rsid w:val="00F21D99"/>
    <w:rsid w:val="00F25BEF"/>
    <w:rsid w:val="00F32321"/>
    <w:rsid w:val="00F34E57"/>
    <w:rsid w:val="00F4007C"/>
    <w:rsid w:val="00F405B8"/>
    <w:rsid w:val="00F5542D"/>
    <w:rsid w:val="00F561D2"/>
    <w:rsid w:val="00F6034F"/>
    <w:rsid w:val="00F70647"/>
    <w:rsid w:val="00F74683"/>
    <w:rsid w:val="00F8683B"/>
    <w:rsid w:val="00F86E4B"/>
    <w:rsid w:val="00F9067F"/>
    <w:rsid w:val="00F9095C"/>
    <w:rsid w:val="00F9167F"/>
    <w:rsid w:val="00FA2726"/>
    <w:rsid w:val="00FA2E63"/>
    <w:rsid w:val="00FA565B"/>
    <w:rsid w:val="00FA614B"/>
    <w:rsid w:val="00FA641F"/>
    <w:rsid w:val="00FA650F"/>
    <w:rsid w:val="00FA7D0D"/>
    <w:rsid w:val="00FB5230"/>
    <w:rsid w:val="00FC37AB"/>
    <w:rsid w:val="00FC4589"/>
    <w:rsid w:val="00FC5950"/>
    <w:rsid w:val="00FC6E9D"/>
    <w:rsid w:val="00FD103E"/>
    <w:rsid w:val="00FD1F6C"/>
    <w:rsid w:val="00FD4F14"/>
    <w:rsid w:val="00FD5F4F"/>
    <w:rsid w:val="00FE6115"/>
    <w:rsid w:val="00FF0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DD34228-121E-4A89-AFD9-02D0194B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51433"/>
    <w:pPr>
      <w:overflowPunct w:val="0"/>
      <w:autoSpaceDE w:val="0"/>
      <w:autoSpaceDN w:val="0"/>
      <w:adjustRightInd w:val="0"/>
    </w:pPr>
    <w:rPr>
      <w:sz w:val="24"/>
    </w:rPr>
  </w:style>
  <w:style w:type="paragraph" w:styleId="berschrift1">
    <w:name w:val="heading 1"/>
    <w:basedOn w:val="Standard"/>
    <w:next w:val="Standard"/>
    <w:qFormat/>
    <w:pPr>
      <w:keepNext/>
      <w:tabs>
        <w:tab w:val="left" w:pos="1814"/>
      </w:tabs>
      <w:spacing w:after="120"/>
      <w:textAlignment w:val="baseline"/>
      <w:outlineLvl w:val="0"/>
    </w:pPr>
    <w:rPr>
      <w:rFonts w:ascii="Arial" w:hAnsi="Arial" w:cs="Arial"/>
      <w:b/>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textAlignment w:val="baseline"/>
    </w:pPr>
  </w:style>
  <w:style w:type="paragraph" w:styleId="Fuzeile">
    <w:name w:val="footer"/>
    <w:basedOn w:val="Standard"/>
    <w:link w:val="FuzeileZchn"/>
    <w:pPr>
      <w:tabs>
        <w:tab w:val="center" w:pos="4536"/>
        <w:tab w:val="right" w:pos="9072"/>
      </w:tabs>
      <w:textAlignment w:val="baseline"/>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pPr>
      <w:ind w:right="56"/>
      <w:jc w:val="both"/>
      <w:textAlignment w:val="baseline"/>
    </w:pPr>
    <w:rPr>
      <w:rFonts w:ascii="Arial" w:hAnsi="Arial" w:cs="Arial"/>
      <w:b/>
      <w:bCs/>
      <w:sz w:val="22"/>
    </w:rPr>
  </w:style>
  <w:style w:type="paragraph" w:styleId="Beschriftung">
    <w:name w:val="caption"/>
    <w:basedOn w:val="Standard"/>
    <w:next w:val="Standard"/>
    <w:qFormat/>
    <w:pPr>
      <w:framePr w:w="4780" w:h="2024" w:hSpace="113" w:wrap="around" w:vAnchor="page" w:hAnchor="page" w:x="6238" w:y="2825" w:anchorLock="1"/>
      <w:tabs>
        <w:tab w:val="left" w:pos="1418"/>
      </w:tabs>
      <w:spacing w:after="40"/>
      <w:textAlignment w:val="baseline"/>
    </w:pPr>
    <w:rPr>
      <w:rFonts w:ascii="Arial" w:hAnsi="Arial" w:cs="Arial"/>
      <w:b/>
      <w:bCs/>
      <w:i/>
      <w:iCs/>
      <w:sz w:val="18"/>
    </w:rPr>
  </w:style>
  <w:style w:type="paragraph" w:styleId="Sprechblasentext">
    <w:name w:val="Balloon Text"/>
    <w:basedOn w:val="Standard"/>
    <w:semiHidden/>
    <w:rsid w:val="00093D56"/>
    <w:rPr>
      <w:rFonts w:ascii="Tahoma" w:hAnsi="Tahoma" w:cs="Tahoma"/>
      <w:sz w:val="16"/>
      <w:szCs w:val="16"/>
    </w:rPr>
  </w:style>
  <w:style w:type="character" w:customStyle="1" w:styleId="KopfzeileZchn">
    <w:name w:val="Kopfzeile Zchn"/>
    <w:link w:val="Kopfzeile"/>
    <w:rsid w:val="00331535"/>
    <w:rPr>
      <w:sz w:val="24"/>
    </w:rPr>
  </w:style>
  <w:style w:type="paragraph" w:customStyle="1" w:styleId="EinfacherAbsatz">
    <w:name w:val="[Einfacher Absatz]"/>
    <w:basedOn w:val="Standard"/>
    <w:uiPriority w:val="99"/>
    <w:rsid w:val="00331535"/>
    <w:pPr>
      <w:overflowPunct/>
      <w:spacing w:line="288" w:lineRule="auto"/>
      <w:textAlignment w:val="center"/>
    </w:pPr>
    <w:rPr>
      <w:rFonts w:ascii="Times" w:hAnsi="Times" w:cs="Times"/>
      <w:color w:val="000000"/>
      <w:szCs w:val="24"/>
    </w:rPr>
  </w:style>
  <w:style w:type="paragraph" w:styleId="Listenabsatz">
    <w:name w:val="List Paragraph"/>
    <w:basedOn w:val="Standard"/>
    <w:uiPriority w:val="34"/>
    <w:qFormat/>
    <w:rsid w:val="00113395"/>
    <w:pPr>
      <w:ind w:left="720"/>
      <w:contextualSpacing/>
      <w:textAlignment w:val="baseline"/>
    </w:pPr>
  </w:style>
  <w:style w:type="paragraph" w:customStyle="1" w:styleId="Default">
    <w:name w:val="Default"/>
    <w:rsid w:val="00113395"/>
    <w:pPr>
      <w:autoSpaceDE w:val="0"/>
      <w:autoSpaceDN w:val="0"/>
      <w:adjustRightInd w:val="0"/>
    </w:pPr>
    <w:rPr>
      <w:rFonts w:ascii="Arial" w:eastAsiaTheme="minorHAnsi" w:hAnsi="Arial" w:cs="Arial"/>
      <w:color w:val="000000"/>
      <w:sz w:val="24"/>
      <w:szCs w:val="24"/>
      <w:lang w:eastAsia="en-US"/>
    </w:rPr>
  </w:style>
  <w:style w:type="paragraph" w:styleId="Textkrper-Zeileneinzug">
    <w:name w:val="Body Text Indent"/>
    <w:basedOn w:val="Standard"/>
    <w:link w:val="Textkrper-ZeileneinzugZchn"/>
    <w:semiHidden/>
    <w:unhideWhenUsed/>
    <w:rsid w:val="00113395"/>
    <w:pPr>
      <w:spacing w:after="120"/>
      <w:ind w:left="283"/>
      <w:textAlignment w:val="baseline"/>
    </w:pPr>
  </w:style>
  <w:style w:type="character" w:customStyle="1" w:styleId="Textkrper-ZeileneinzugZchn">
    <w:name w:val="Textkörper-Zeileneinzug Zchn"/>
    <w:basedOn w:val="Absatz-Standardschriftart"/>
    <w:link w:val="Textkrper-Zeileneinzug"/>
    <w:semiHidden/>
    <w:rsid w:val="00113395"/>
    <w:rPr>
      <w:sz w:val="24"/>
    </w:rPr>
  </w:style>
  <w:style w:type="character" w:customStyle="1" w:styleId="FuzeileZchn">
    <w:name w:val="Fußzeile Zchn"/>
    <w:basedOn w:val="Absatz-Standardschriftart"/>
    <w:link w:val="Fuzeile"/>
    <w:rsid w:val="00063B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0076">
      <w:bodyDiv w:val="1"/>
      <w:marLeft w:val="0"/>
      <w:marRight w:val="0"/>
      <w:marTop w:val="0"/>
      <w:marBottom w:val="0"/>
      <w:divBdr>
        <w:top w:val="none" w:sz="0" w:space="0" w:color="auto"/>
        <w:left w:val="none" w:sz="0" w:space="0" w:color="auto"/>
        <w:bottom w:val="none" w:sz="0" w:space="0" w:color="auto"/>
        <w:right w:val="none" w:sz="0" w:space="0" w:color="auto"/>
      </w:divBdr>
    </w:div>
    <w:div w:id="176583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ck-online.beck.de/?typ=reference&amp;y=100&amp;g=VIEHVERKV&amp;p=17&amp;x=1" TargetMode="External"/><Relationship Id="rId5" Type="http://schemas.openxmlformats.org/officeDocument/2006/relationships/webSettings" Target="webSettings.xml"/><Relationship Id="rId10" Type="http://schemas.openxmlformats.org/officeDocument/2006/relationships/hyperlink" Target="https://beck-online.beck.de/?typ=reference&amp;y=100&amp;g=VIEHVERKV&amp;p=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msoffice\vorlagen\HOES\Briefkopfboegen_2019\AL_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4F24-51CE-49ED-AECB-CD5DF01D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AL_8</Template>
  <TotalTime>0</TotalTime>
  <Pages>4</Pages>
  <Words>1353</Words>
  <Characters>8524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ERH</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Zenkel Marion</dc:creator>
  <cp:lastModifiedBy>Melanie Reindl</cp:lastModifiedBy>
  <cp:revision>2</cp:revision>
  <cp:lastPrinted>2021-12-06T14:18:00Z</cp:lastPrinted>
  <dcterms:created xsi:type="dcterms:W3CDTF">2021-12-08T12:41:00Z</dcterms:created>
  <dcterms:modified xsi:type="dcterms:W3CDTF">2021-12-08T12:41:00Z</dcterms:modified>
</cp:coreProperties>
</file>